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F2DFE" w14:textId="0D9C3EDC" w:rsidR="00AD6F7A" w:rsidRPr="00AD6F7A" w:rsidRDefault="00951404" w:rsidP="00AD6F7A">
      <w:pPr>
        <w:rPr>
          <w:b/>
          <w:color w:val="FF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B57649A" wp14:editId="5D6F3049">
            <wp:simplePos x="0" y="0"/>
            <wp:positionH relativeFrom="margin">
              <wp:posOffset>4210050</wp:posOffset>
            </wp:positionH>
            <wp:positionV relativeFrom="margin">
              <wp:posOffset>-257175</wp:posOffset>
            </wp:positionV>
            <wp:extent cx="1485900" cy="762000"/>
            <wp:effectExtent l="0" t="0" r="0" b="0"/>
            <wp:wrapSquare wrapText="bothSides"/>
            <wp:docPr id="2" name="Picture 2" descr="NEST_Logo_RGB_300dpi-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ST_Logo_RGB_300dpi-MAI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06" t="19756" r="9450" b="20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294">
        <w:rPr>
          <w:b/>
          <w:color w:val="FF0000"/>
          <w:sz w:val="36"/>
          <w:szCs w:val="36"/>
        </w:rPr>
        <w:tab/>
      </w:r>
      <w:r w:rsidR="00396294">
        <w:rPr>
          <w:b/>
          <w:color w:val="FF0000"/>
          <w:sz w:val="36"/>
          <w:szCs w:val="36"/>
        </w:rPr>
        <w:tab/>
      </w:r>
      <w:r w:rsidR="00396294">
        <w:rPr>
          <w:b/>
          <w:color w:val="FF0000"/>
          <w:sz w:val="36"/>
          <w:szCs w:val="36"/>
        </w:rPr>
        <w:tab/>
      </w:r>
      <w:r w:rsidR="00396294">
        <w:rPr>
          <w:b/>
          <w:color w:val="FF0000"/>
          <w:sz w:val="36"/>
          <w:szCs w:val="36"/>
        </w:rPr>
        <w:tab/>
      </w:r>
      <w:r w:rsidR="00396294">
        <w:rPr>
          <w:b/>
          <w:color w:val="FF0000"/>
          <w:sz w:val="36"/>
          <w:szCs w:val="36"/>
        </w:rPr>
        <w:tab/>
      </w:r>
      <w:r w:rsidR="00396294">
        <w:rPr>
          <w:b/>
          <w:color w:val="FF0000"/>
          <w:sz w:val="36"/>
          <w:szCs w:val="36"/>
        </w:rPr>
        <w:tab/>
      </w:r>
      <w:r w:rsidR="00396294">
        <w:rPr>
          <w:b/>
          <w:color w:val="FF0000"/>
          <w:sz w:val="36"/>
          <w:szCs w:val="36"/>
        </w:rPr>
        <w:tab/>
      </w:r>
    </w:p>
    <w:p w14:paraId="706452FF" w14:textId="77777777" w:rsidR="00AD6F7A" w:rsidRDefault="00AD6F7A" w:rsidP="00EE1F35">
      <w:pPr>
        <w:jc w:val="center"/>
        <w:rPr>
          <w:b/>
          <w:sz w:val="36"/>
          <w:szCs w:val="36"/>
        </w:rPr>
      </w:pPr>
    </w:p>
    <w:p w14:paraId="53D0E5CA" w14:textId="38193E37" w:rsidR="00EE1F35" w:rsidRPr="00DE66FB" w:rsidRDefault="004D5C3B" w:rsidP="00EE1F35">
      <w:pPr>
        <w:jc w:val="center"/>
        <w:rPr>
          <w:b/>
          <w:color w:val="FF0000"/>
          <w:sz w:val="36"/>
          <w:szCs w:val="36"/>
        </w:rPr>
      </w:pPr>
      <w:r w:rsidRPr="00DE66FB">
        <w:rPr>
          <w:b/>
          <w:sz w:val="36"/>
          <w:szCs w:val="36"/>
        </w:rPr>
        <w:t xml:space="preserve">Notice of Parental Appeal against a decision not to offer a place at </w:t>
      </w:r>
      <w:r w:rsidR="00951404">
        <w:rPr>
          <w:b/>
          <w:sz w:val="36"/>
          <w:szCs w:val="36"/>
        </w:rPr>
        <w:t>Goose Green Primary School</w:t>
      </w:r>
    </w:p>
    <w:p w14:paraId="100C589E" w14:textId="77777777" w:rsidR="002146FB" w:rsidRDefault="002146FB" w:rsidP="00435857">
      <w:pPr>
        <w:tabs>
          <w:tab w:val="left" w:pos="8640"/>
        </w:tabs>
        <w:jc w:val="center"/>
        <w:rPr>
          <w:b/>
        </w:rPr>
      </w:pPr>
    </w:p>
    <w:p w14:paraId="44B05DE5" w14:textId="77777777" w:rsidR="00A32E87" w:rsidRDefault="00A32E87" w:rsidP="00435857">
      <w:pPr>
        <w:tabs>
          <w:tab w:val="left" w:pos="8640"/>
        </w:tabs>
        <w:jc w:val="center"/>
        <w:rPr>
          <w:b/>
        </w:rPr>
      </w:pPr>
    </w:p>
    <w:p w14:paraId="3D0EF262" w14:textId="324E2B8F" w:rsidR="00435857" w:rsidRPr="00951404" w:rsidRDefault="00AC0B60" w:rsidP="00AC0B60">
      <w:pPr>
        <w:tabs>
          <w:tab w:val="left" w:pos="8640"/>
        </w:tabs>
        <w:jc w:val="both"/>
        <w:rPr>
          <w:sz w:val="24"/>
        </w:rPr>
      </w:pPr>
      <w:r w:rsidRPr="00951404">
        <w:rPr>
          <w:sz w:val="24"/>
        </w:rPr>
        <w:t xml:space="preserve">I wish to appeal against the decision not to offer my child a place at </w:t>
      </w:r>
      <w:r w:rsidR="00951404" w:rsidRPr="00951404">
        <w:rPr>
          <w:sz w:val="24"/>
        </w:rPr>
        <w:t xml:space="preserve">Goose Green </w:t>
      </w:r>
      <w:r w:rsidR="009218BE" w:rsidRPr="00951404">
        <w:rPr>
          <w:sz w:val="24"/>
        </w:rPr>
        <w:t>Primary School.</w:t>
      </w:r>
    </w:p>
    <w:p w14:paraId="01756B6D" w14:textId="77777777" w:rsidR="00E34D19" w:rsidRDefault="00E34D19" w:rsidP="00435857">
      <w:pPr>
        <w:tabs>
          <w:tab w:val="left" w:pos="8640"/>
        </w:tabs>
      </w:pPr>
    </w:p>
    <w:p w14:paraId="10A6F590" w14:textId="77777777" w:rsidR="00AC0B60" w:rsidRDefault="00AC0B60" w:rsidP="00435857">
      <w:pPr>
        <w:tabs>
          <w:tab w:val="left" w:pos="8640"/>
        </w:tabs>
      </w:pPr>
    </w:p>
    <w:p w14:paraId="70275B4B" w14:textId="77777777" w:rsidR="00E34D19" w:rsidRDefault="00E34D19" w:rsidP="00435857">
      <w:pPr>
        <w:tabs>
          <w:tab w:val="left" w:pos="8640"/>
        </w:tabs>
      </w:pPr>
    </w:p>
    <w:p w14:paraId="30E64A9D" w14:textId="77777777" w:rsidR="00435857" w:rsidRDefault="00435857" w:rsidP="00435857">
      <w:pPr>
        <w:tabs>
          <w:tab w:val="left" w:pos="8640"/>
        </w:tabs>
      </w:pPr>
      <w:r>
        <w:t xml:space="preserve">1.    Child’s name (in </w:t>
      </w:r>
      <w:r w:rsidR="002D3882">
        <w:t>CAPITAL LETTERS</w:t>
      </w:r>
      <w:r>
        <w:t xml:space="preserve"> please):</w:t>
      </w:r>
    </w:p>
    <w:p w14:paraId="0DC93CBC" w14:textId="77777777" w:rsidR="00435857" w:rsidRDefault="00435857" w:rsidP="00435857">
      <w:pPr>
        <w:tabs>
          <w:tab w:val="left" w:pos="8640"/>
        </w:tabs>
      </w:pPr>
    </w:p>
    <w:p w14:paraId="7C2BA7A6" w14:textId="77777777" w:rsidR="00435857" w:rsidRDefault="00435857" w:rsidP="00435857">
      <w:pPr>
        <w:tabs>
          <w:tab w:val="left" w:pos="8640"/>
        </w:tabs>
      </w:pPr>
      <w:r>
        <w:t xml:space="preserve">       Surname ………………………………………</w:t>
      </w:r>
      <w:r w:rsidR="00AC0B60">
        <w:t>..</w:t>
      </w:r>
      <w:r>
        <w:t xml:space="preserve"> F</w:t>
      </w:r>
      <w:r w:rsidR="002D3882">
        <w:t xml:space="preserve">irst </w:t>
      </w:r>
      <w:r>
        <w:t>name ……………………………</w:t>
      </w:r>
      <w:r w:rsidR="00AC0B60">
        <w:t>…..</w:t>
      </w:r>
    </w:p>
    <w:p w14:paraId="31CB83B7" w14:textId="77777777" w:rsidR="00435857" w:rsidRDefault="00435857" w:rsidP="00435857">
      <w:pPr>
        <w:tabs>
          <w:tab w:val="left" w:pos="8640"/>
        </w:tabs>
      </w:pPr>
    </w:p>
    <w:p w14:paraId="6788D96C" w14:textId="77777777" w:rsidR="00435857" w:rsidRDefault="00435857" w:rsidP="004330F4">
      <w:pPr>
        <w:tabs>
          <w:tab w:val="left" w:pos="4680"/>
          <w:tab w:val="left" w:pos="4860"/>
          <w:tab w:val="left" w:pos="5040"/>
          <w:tab w:val="left" w:pos="8640"/>
        </w:tabs>
      </w:pPr>
      <w:r>
        <w:t xml:space="preserve">       Date of birth ……………………………………</w:t>
      </w:r>
      <w:r w:rsidR="004330F4">
        <w:t>.</w:t>
      </w:r>
      <w:r w:rsidR="00BB53A2">
        <w:t xml:space="preserve"> Y</w:t>
      </w:r>
      <w:r w:rsidR="00F91BE9">
        <w:t>ear Group………………………</w:t>
      </w:r>
      <w:r w:rsidR="002D3882">
        <w:t>…….</w:t>
      </w:r>
      <w:r w:rsidR="00AC0B60">
        <w:t>...</w:t>
      </w:r>
    </w:p>
    <w:p w14:paraId="0809EB31" w14:textId="77777777" w:rsidR="00435857" w:rsidRDefault="00435857" w:rsidP="00435857">
      <w:pPr>
        <w:tabs>
          <w:tab w:val="left" w:pos="8640"/>
        </w:tabs>
      </w:pPr>
    </w:p>
    <w:p w14:paraId="7F9059F0" w14:textId="77777777" w:rsidR="00435857" w:rsidRDefault="00435857" w:rsidP="00435857">
      <w:pPr>
        <w:tabs>
          <w:tab w:val="left" w:pos="8640"/>
        </w:tabs>
      </w:pPr>
    </w:p>
    <w:p w14:paraId="5FD753A8" w14:textId="77777777" w:rsidR="002146FB" w:rsidRDefault="002146FB" w:rsidP="00435857">
      <w:pPr>
        <w:tabs>
          <w:tab w:val="left" w:pos="8640"/>
        </w:tabs>
      </w:pPr>
    </w:p>
    <w:p w14:paraId="62B13D74" w14:textId="77777777" w:rsidR="00435857" w:rsidRDefault="00435857" w:rsidP="00435857">
      <w:pPr>
        <w:tabs>
          <w:tab w:val="left" w:pos="8640"/>
        </w:tabs>
      </w:pPr>
      <w:r>
        <w:t xml:space="preserve">2.    Home address </w:t>
      </w:r>
      <w:r w:rsidR="000B10E1">
        <w:t>…</w:t>
      </w:r>
      <w:r>
        <w:t>…………………………………………………………………………</w:t>
      </w:r>
      <w:r w:rsidR="00AC0B60">
        <w:t>…...</w:t>
      </w:r>
    </w:p>
    <w:p w14:paraId="448F7AC9" w14:textId="77777777" w:rsidR="00435857" w:rsidRDefault="00435857" w:rsidP="00435857">
      <w:pPr>
        <w:tabs>
          <w:tab w:val="left" w:pos="8640"/>
        </w:tabs>
      </w:pPr>
    </w:p>
    <w:p w14:paraId="4F663D39" w14:textId="77777777" w:rsidR="00435857" w:rsidRDefault="00435857" w:rsidP="00435857">
      <w:pPr>
        <w:tabs>
          <w:tab w:val="left" w:pos="8640"/>
        </w:tabs>
      </w:pPr>
      <w:r>
        <w:t xml:space="preserve">       ………………………………………………………………………………………………</w:t>
      </w:r>
      <w:r w:rsidR="00AC0B60">
        <w:t>…..</w:t>
      </w:r>
    </w:p>
    <w:p w14:paraId="20478322" w14:textId="77777777" w:rsidR="00AC0B60" w:rsidRDefault="00AC0B60" w:rsidP="00435857">
      <w:pPr>
        <w:tabs>
          <w:tab w:val="left" w:pos="8640"/>
        </w:tabs>
      </w:pPr>
    </w:p>
    <w:p w14:paraId="727E7781" w14:textId="77777777" w:rsidR="00AC0B60" w:rsidRDefault="00AC0B60" w:rsidP="00435857">
      <w:pPr>
        <w:tabs>
          <w:tab w:val="left" w:pos="8640"/>
        </w:tabs>
      </w:pPr>
      <w:r>
        <w:t xml:space="preserve">       …………………………………………………………………………………………………..</w:t>
      </w:r>
    </w:p>
    <w:p w14:paraId="78BB8CFE" w14:textId="77777777" w:rsidR="00435857" w:rsidRDefault="00435857" w:rsidP="00435857">
      <w:pPr>
        <w:tabs>
          <w:tab w:val="left" w:pos="8640"/>
        </w:tabs>
      </w:pPr>
    </w:p>
    <w:p w14:paraId="4E1CD34D" w14:textId="77777777" w:rsidR="00435857" w:rsidRDefault="00435857" w:rsidP="004330F4">
      <w:pPr>
        <w:tabs>
          <w:tab w:val="left" w:pos="4860"/>
          <w:tab w:val="left" w:pos="8640"/>
        </w:tabs>
      </w:pPr>
      <w:r>
        <w:t xml:space="preserve"> </w:t>
      </w:r>
      <w:r w:rsidR="004330F4">
        <w:t xml:space="preserve">      …………………………………………………..  </w:t>
      </w:r>
      <w:r>
        <w:t>Post  Code ………………</w:t>
      </w:r>
      <w:r w:rsidR="004330F4">
        <w:t>……………….</w:t>
      </w:r>
    </w:p>
    <w:p w14:paraId="42E30185" w14:textId="77777777" w:rsidR="005626FF" w:rsidRDefault="005626FF" w:rsidP="00435857">
      <w:pPr>
        <w:tabs>
          <w:tab w:val="left" w:pos="8640"/>
        </w:tabs>
      </w:pPr>
    </w:p>
    <w:p w14:paraId="19BE2F46" w14:textId="77777777" w:rsidR="002146FB" w:rsidRDefault="002146FB" w:rsidP="00435857">
      <w:pPr>
        <w:tabs>
          <w:tab w:val="left" w:pos="8640"/>
        </w:tabs>
      </w:pPr>
    </w:p>
    <w:p w14:paraId="30284FBF" w14:textId="77777777" w:rsidR="00E34D19" w:rsidRDefault="00E34D19" w:rsidP="00435857">
      <w:pPr>
        <w:tabs>
          <w:tab w:val="left" w:pos="8640"/>
        </w:tabs>
      </w:pPr>
    </w:p>
    <w:p w14:paraId="15881886" w14:textId="77777777" w:rsidR="00435857" w:rsidRDefault="004D5C3B" w:rsidP="00435857">
      <w:pPr>
        <w:tabs>
          <w:tab w:val="left" w:pos="8640"/>
        </w:tabs>
      </w:pPr>
      <w:r>
        <w:t>3</w:t>
      </w:r>
      <w:r w:rsidR="00435857">
        <w:t>.    Contact telephone number(s):</w:t>
      </w:r>
    </w:p>
    <w:p w14:paraId="212180C2" w14:textId="77777777" w:rsidR="00435857" w:rsidRDefault="00435857" w:rsidP="00435857">
      <w:pPr>
        <w:tabs>
          <w:tab w:val="left" w:pos="8640"/>
        </w:tabs>
      </w:pPr>
    </w:p>
    <w:p w14:paraId="1D554F2C" w14:textId="77777777" w:rsidR="00435857" w:rsidRDefault="000B10E1" w:rsidP="00435857">
      <w:pPr>
        <w:tabs>
          <w:tab w:val="left" w:pos="8640"/>
        </w:tabs>
      </w:pPr>
      <w:r>
        <w:t xml:space="preserve">       </w:t>
      </w:r>
      <w:r w:rsidR="00435857">
        <w:t xml:space="preserve">Home </w:t>
      </w:r>
      <w:r>
        <w:t>.</w:t>
      </w:r>
      <w:r w:rsidR="00435857">
        <w:t xml:space="preserve">………………………………………… </w:t>
      </w:r>
      <w:r w:rsidR="004330F4">
        <w:t xml:space="preserve"> </w:t>
      </w:r>
      <w:r w:rsidR="00435857">
        <w:t>Other …………………………………</w:t>
      </w:r>
      <w:r w:rsidR="00AC0B60">
        <w:t>…</w:t>
      </w:r>
      <w:r w:rsidR="004330F4">
        <w:t>…</w:t>
      </w:r>
    </w:p>
    <w:p w14:paraId="6CCB0367" w14:textId="77777777" w:rsidR="00435857" w:rsidRDefault="00435857" w:rsidP="00435857">
      <w:pPr>
        <w:tabs>
          <w:tab w:val="left" w:pos="8640"/>
        </w:tabs>
      </w:pPr>
    </w:p>
    <w:p w14:paraId="434E7E01" w14:textId="77777777" w:rsidR="00435857" w:rsidRDefault="00435857" w:rsidP="00435857">
      <w:pPr>
        <w:tabs>
          <w:tab w:val="left" w:pos="8640"/>
        </w:tabs>
      </w:pPr>
    </w:p>
    <w:p w14:paraId="3544C24F" w14:textId="77777777" w:rsidR="00E34D19" w:rsidRDefault="00E34D19" w:rsidP="00435857">
      <w:pPr>
        <w:tabs>
          <w:tab w:val="left" w:pos="8640"/>
        </w:tabs>
      </w:pPr>
    </w:p>
    <w:p w14:paraId="29DF114A" w14:textId="77777777" w:rsidR="00531D28" w:rsidRDefault="00E34D19" w:rsidP="00AC0B60">
      <w:pPr>
        <w:tabs>
          <w:tab w:val="left" w:pos="8640"/>
        </w:tabs>
        <w:ind w:right="89"/>
        <w:jc w:val="both"/>
      </w:pPr>
      <w:r>
        <w:t>4</w:t>
      </w:r>
      <w:r w:rsidR="005626FF">
        <w:t>.</w:t>
      </w:r>
      <w:r w:rsidR="00435857">
        <w:t xml:space="preserve">   To assist in arranging a date suitable</w:t>
      </w:r>
      <w:r w:rsidR="00EE1F35">
        <w:t xml:space="preserve"> to you, please give any dates </w:t>
      </w:r>
      <w:r w:rsidR="00531D28">
        <w:t xml:space="preserve">up to the end of </w:t>
      </w:r>
    </w:p>
    <w:p w14:paraId="6DA70D63" w14:textId="77777777" w:rsidR="00435857" w:rsidRDefault="00531D28" w:rsidP="00AC0B60">
      <w:pPr>
        <w:tabs>
          <w:tab w:val="left" w:pos="8640"/>
        </w:tabs>
        <w:ind w:right="89"/>
        <w:jc w:val="both"/>
      </w:pPr>
      <w:r>
        <w:t xml:space="preserve">      July </w:t>
      </w:r>
      <w:r w:rsidR="00435857">
        <w:t>wh</w:t>
      </w:r>
      <w:r w:rsidR="002D3882">
        <w:t>en</w:t>
      </w:r>
      <w:r w:rsidR="00435857">
        <w:t xml:space="preserve"> you are not available.</w:t>
      </w:r>
    </w:p>
    <w:p w14:paraId="3CB97013" w14:textId="77777777" w:rsidR="00435857" w:rsidRDefault="00435857" w:rsidP="00435857">
      <w:pPr>
        <w:tabs>
          <w:tab w:val="left" w:pos="9000"/>
        </w:tabs>
        <w:ind w:right="-422"/>
      </w:pPr>
    </w:p>
    <w:p w14:paraId="310D4BF7" w14:textId="77777777" w:rsidR="00435857" w:rsidRDefault="00435857" w:rsidP="00435857">
      <w:pPr>
        <w:tabs>
          <w:tab w:val="left" w:pos="9000"/>
        </w:tabs>
        <w:ind w:right="-422"/>
      </w:pPr>
      <w:r>
        <w:t xml:space="preserve">       ………………………………………………………………………………………………</w:t>
      </w:r>
      <w:r w:rsidR="00AC0B60">
        <w:t>….</w:t>
      </w:r>
    </w:p>
    <w:p w14:paraId="66280C02" w14:textId="77777777" w:rsidR="00435857" w:rsidRDefault="00435857" w:rsidP="00435857">
      <w:pPr>
        <w:tabs>
          <w:tab w:val="left" w:pos="9000"/>
        </w:tabs>
        <w:ind w:right="-422"/>
      </w:pPr>
    </w:p>
    <w:p w14:paraId="29619B4B" w14:textId="77777777" w:rsidR="00435857" w:rsidRDefault="00435857" w:rsidP="00435857">
      <w:pPr>
        <w:tabs>
          <w:tab w:val="left" w:pos="9000"/>
        </w:tabs>
        <w:ind w:right="-422"/>
      </w:pPr>
      <w:r>
        <w:t xml:space="preserve">       ………………………………………………………………………………………………….</w:t>
      </w:r>
    </w:p>
    <w:p w14:paraId="208F5BAC" w14:textId="77777777" w:rsidR="00435857" w:rsidRDefault="00435857" w:rsidP="00435857">
      <w:pPr>
        <w:tabs>
          <w:tab w:val="left" w:pos="9000"/>
        </w:tabs>
        <w:ind w:right="-422"/>
      </w:pPr>
    </w:p>
    <w:p w14:paraId="36BC9DA4" w14:textId="77777777" w:rsidR="005626FF" w:rsidRDefault="005626FF" w:rsidP="00435857">
      <w:pPr>
        <w:tabs>
          <w:tab w:val="left" w:pos="9000"/>
        </w:tabs>
        <w:ind w:right="-422"/>
      </w:pPr>
    </w:p>
    <w:p w14:paraId="7CF87357" w14:textId="77777777" w:rsidR="00E34D19" w:rsidRDefault="00E34D19" w:rsidP="00435857">
      <w:pPr>
        <w:tabs>
          <w:tab w:val="left" w:pos="9000"/>
        </w:tabs>
        <w:ind w:right="-422"/>
      </w:pPr>
    </w:p>
    <w:p w14:paraId="626DDDD8" w14:textId="77777777" w:rsidR="00435857" w:rsidRDefault="00E34D19" w:rsidP="004330F4">
      <w:pPr>
        <w:tabs>
          <w:tab w:val="left" w:pos="4860"/>
          <w:tab w:val="left" w:pos="5220"/>
          <w:tab w:val="left" w:pos="9000"/>
        </w:tabs>
        <w:ind w:right="-422"/>
      </w:pPr>
      <w:r>
        <w:t>5</w:t>
      </w:r>
      <w:r w:rsidR="00435857">
        <w:t xml:space="preserve">.    Do you require an interpreter                   </w:t>
      </w:r>
      <w:r w:rsidR="004330F4">
        <w:t xml:space="preserve">      </w:t>
      </w:r>
      <w:r w:rsidR="00435857">
        <w:t>YES/NO</w:t>
      </w:r>
    </w:p>
    <w:p w14:paraId="2BE49072" w14:textId="77777777" w:rsidR="00435857" w:rsidRDefault="00435857" w:rsidP="00435857">
      <w:pPr>
        <w:tabs>
          <w:tab w:val="left" w:pos="9000"/>
        </w:tabs>
        <w:ind w:right="-422"/>
      </w:pPr>
    </w:p>
    <w:p w14:paraId="7A862B3E" w14:textId="77777777" w:rsidR="00435857" w:rsidRDefault="00435857" w:rsidP="00435857">
      <w:pPr>
        <w:tabs>
          <w:tab w:val="left" w:pos="9000"/>
        </w:tabs>
        <w:ind w:right="-422"/>
      </w:pPr>
      <w:r>
        <w:t xml:space="preserve">       If YES, which language?                         </w:t>
      </w:r>
      <w:r w:rsidR="004330F4">
        <w:t xml:space="preserve">       ……….</w:t>
      </w:r>
      <w:r>
        <w:t>…………………………………….</w:t>
      </w:r>
    </w:p>
    <w:p w14:paraId="0835F4D2" w14:textId="77777777" w:rsidR="00435857" w:rsidRDefault="00435857" w:rsidP="00435857">
      <w:pPr>
        <w:tabs>
          <w:tab w:val="left" w:pos="9000"/>
        </w:tabs>
        <w:ind w:right="-422"/>
      </w:pPr>
    </w:p>
    <w:p w14:paraId="18FDC32E" w14:textId="77777777" w:rsidR="00435857" w:rsidRDefault="00435857" w:rsidP="00435857">
      <w:pPr>
        <w:tabs>
          <w:tab w:val="left" w:pos="9000"/>
        </w:tabs>
        <w:ind w:right="-422"/>
      </w:pPr>
    </w:p>
    <w:p w14:paraId="5A35799A" w14:textId="77777777" w:rsidR="00E34D19" w:rsidRDefault="00E34D19" w:rsidP="00435857">
      <w:pPr>
        <w:tabs>
          <w:tab w:val="left" w:pos="9000"/>
        </w:tabs>
        <w:ind w:right="-422"/>
      </w:pPr>
    </w:p>
    <w:p w14:paraId="5086E422" w14:textId="77777777" w:rsidR="00E34D19" w:rsidRDefault="00E34D19" w:rsidP="00435857">
      <w:pPr>
        <w:tabs>
          <w:tab w:val="left" w:pos="9000"/>
        </w:tabs>
        <w:ind w:right="-422"/>
      </w:pPr>
    </w:p>
    <w:p w14:paraId="61EAC85D" w14:textId="77777777" w:rsidR="00EC126D" w:rsidRPr="00EC126D" w:rsidRDefault="00EC126D" w:rsidP="00647854">
      <w:pPr>
        <w:tabs>
          <w:tab w:val="left" w:pos="9000"/>
        </w:tabs>
        <w:ind w:right="-422"/>
        <w:rPr>
          <w:b/>
        </w:rPr>
      </w:pPr>
      <w:r w:rsidRPr="00EC126D">
        <w:rPr>
          <w:b/>
        </w:rPr>
        <w:lastRenderedPageBreak/>
        <w:t>There are only three grounds on which appeals to infant classes may be considered.  Please indicate below, which of these grounds you believe applies in your case.</w:t>
      </w:r>
    </w:p>
    <w:p w14:paraId="071573BA" w14:textId="77777777" w:rsidR="00EC126D" w:rsidRDefault="00EC126D" w:rsidP="00E239A3">
      <w:pPr>
        <w:tabs>
          <w:tab w:val="left" w:pos="9000"/>
        </w:tabs>
        <w:ind w:right="-422"/>
        <w:jc w:val="both"/>
        <w:rPr>
          <w:b/>
        </w:rPr>
      </w:pPr>
    </w:p>
    <w:p w14:paraId="5D05552D" w14:textId="77777777" w:rsidR="00732FC8" w:rsidRDefault="00EC126D" w:rsidP="00E239A3">
      <w:pPr>
        <w:tabs>
          <w:tab w:val="left" w:pos="9000"/>
        </w:tabs>
        <w:ind w:right="-422"/>
        <w:jc w:val="both"/>
      </w:pPr>
      <w:r>
        <w:t>6.</w:t>
      </w:r>
      <w:r w:rsidR="00732FC8">
        <w:t xml:space="preserve">   The reasons for my appeal are:  (Please </w:t>
      </w:r>
      <w:r w:rsidR="005626FF">
        <w:t>continue on separate sheets if necessary</w:t>
      </w:r>
      <w:r w:rsidR="00732FC8">
        <w:t>)</w:t>
      </w:r>
    </w:p>
    <w:p w14:paraId="30A17870" w14:textId="77777777" w:rsidR="00E239A3" w:rsidRDefault="00E239A3" w:rsidP="00E239A3">
      <w:pPr>
        <w:tabs>
          <w:tab w:val="left" w:pos="9000"/>
        </w:tabs>
        <w:ind w:right="-422"/>
        <w:jc w:val="both"/>
      </w:pPr>
    </w:p>
    <w:p w14:paraId="3D963967" w14:textId="77777777" w:rsidR="00E239A3" w:rsidRDefault="00E239A3" w:rsidP="00E239A3">
      <w:pPr>
        <w:tabs>
          <w:tab w:val="left" w:pos="9000"/>
        </w:tabs>
        <w:ind w:right="-422"/>
        <w:jc w:val="both"/>
      </w:pPr>
      <w:r>
        <w:t>a)   That the admission of my child would not breach the infant class size limit</w:t>
      </w:r>
    </w:p>
    <w:p w14:paraId="472500A8" w14:textId="77777777" w:rsidR="00E239A3" w:rsidRDefault="00E239A3" w:rsidP="00E239A3">
      <w:pPr>
        <w:tabs>
          <w:tab w:val="left" w:pos="9000"/>
        </w:tabs>
        <w:ind w:right="-422"/>
      </w:pPr>
    </w:p>
    <w:p w14:paraId="7196F782" w14:textId="77777777" w:rsidR="00732FC8" w:rsidRDefault="00E239A3" w:rsidP="00E239A3">
      <w:pPr>
        <w:tabs>
          <w:tab w:val="left" w:pos="9000"/>
        </w:tabs>
        <w:ind w:right="-422"/>
      </w:pPr>
      <w:r>
        <w:t xml:space="preserve"> </w:t>
      </w:r>
      <w:r w:rsidR="00732FC8">
        <w:t>……………………………………………………………………………………………………</w:t>
      </w:r>
      <w:r>
        <w:t>……...</w:t>
      </w:r>
    </w:p>
    <w:p w14:paraId="47A22532" w14:textId="77777777" w:rsidR="00732FC8" w:rsidRDefault="00732FC8" w:rsidP="00435857">
      <w:pPr>
        <w:tabs>
          <w:tab w:val="left" w:pos="9000"/>
        </w:tabs>
        <w:ind w:right="-422"/>
      </w:pPr>
    </w:p>
    <w:p w14:paraId="3279C974" w14:textId="77777777" w:rsidR="00732FC8" w:rsidRDefault="00732FC8" w:rsidP="00435857">
      <w:pPr>
        <w:tabs>
          <w:tab w:val="left" w:pos="9000"/>
        </w:tabs>
        <w:ind w:right="-422"/>
      </w:pPr>
      <w:r>
        <w:t>…………………………………………………………………………………………………………..</w:t>
      </w:r>
      <w:r w:rsidR="00E239A3">
        <w:t>.</w:t>
      </w:r>
    </w:p>
    <w:p w14:paraId="05323C43" w14:textId="77777777" w:rsidR="00732FC8" w:rsidRDefault="00732FC8" w:rsidP="00435857">
      <w:pPr>
        <w:tabs>
          <w:tab w:val="left" w:pos="9000"/>
        </w:tabs>
        <w:ind w:right="-422"/>
      </w:pPr>
    </w:p>
    <w:p w14:paraId="733E9700" w14:textId="77777777" w:rsidR="00732FC8" w:rsidRDefault="00732FC8" w:rsidP="00435857">
      <w:pPr>
        <w:tabs>
          <w:tab w:val="left" w:pos="9000"/>
        </w:tabs>
        <w:ind w:right="-422"/>
      </w:pPr>
      <w:r>
        <w:t>…………………………………………………………………………………………………………..</w:t>
      </w:r>
      <w:r w:rsidR="00E239A3">
        <w:t>.</w:t>
      </w:r>
    </w:p>
    <w:p w14:paraId="4333D1D6" w14:textId="77777777" w:rsidR="003E5F45" w:rsidRDefault="003E5F45" w:rsidP="00435857">
      <w:pPr>
        <w:tabs>
          <w:tab w:val="left" w:pos="9000"/>
        </w:tabs>
        <w:ind w:right="-422"/>
      </w:pPr>
    </w:p>
    <w:p w14:paraId="3605DBE1" w14:textId="77777777" w:rsidR="003E5F45" w:rsidRDefault="003E5F45" w:rsidP="00435857">
      <w:pPr>
        <w:tabs>
          <w:tab w:val="left" w:pos="9000"/>
        </w:tabs>
        <w:ind w:right="-422"/>
      </w:pPr>
      <w:r>
        <w:t>…………………………………………………………………………………………………………..</w:t>
      </w:r>
      <w:r w:rsidR="00E239A3">
        <w:t>.</w:t>
      </w:r>
    </w:p>
    <w:p w14:paraId="19D1181D" w14:textId="77777777" w:rsidR="003E5F45" w:rsidRDefault="003E5F45" w:rsidP="00435857">
      <w:pPr>
        <w:tabs>
          <w:tab w:val="left" w:pos="9000"/>
        </w:tabs>
        <w:ind w:right="-422"/>
      </w:pPr>
    </w:p>
    <w:p w14:paraId="0596CE0E" w14:textId="77777777" w:rsidR="003E5F45" w:rsidRDefault="003E5F45" w:rsidP="00435857">
      <w:pPr>
        <w:tabs>
          <w:tab w:val="left" w:pos="9000"/>
        </w:tabs>
        <w:ind w:right="-422"/>
      </w:pPr>
      <w:r>
        <w:t>…………………………………………………………………………………………………………...</w:t>
      </w:r>
    </w:p>
    <w:p w14:paraId="056BA770" w14:textId="77777777" w:rsidR="003E5F45" w:rsidRDefault="003E5F45" w:rsidP="00435857">
      <w:pPr>
        <w:tabs>
          <w:tab w:val="left" w:pos="9000"/>
        </w:tabs>
        <w:ind w:right="-422"/>
      </w:pPr>
    </w:p>
    <w:p w14:paraId="0E031795" w14:textId="77777777" w:rsidR="003E5F45" w:rsidRDefault="003E5F45" w:rsidP="00435857">
      <w:pPr>
        <w:tabs>
          <w:tab w:val="left" w:pos="9000"/>
        </w:tabs>
        <w:ind w:right="-422"/>
      </w:pPr>
      <w:r>
        <w:t>…………………………………………………………………………………………………………...</w:t>
      </w:r>
    </w:p>
    <w:p w14:paraId="27AC62D5" w14:textId="77777777" w:rsidR="003E5F45" w:rsidRDefault="003E5F45" w:rsidP="00435857">
      <w:pPr>
        <w:tabs>
          <w:tab w:val="left" w:pos="9000"/>
        </w:tabs>
        <w:ind w:right="-422"/>
      </w:pPr>
    </w:p>
    <w:p w14:paraId="1B584598" w14:textId="77777777" w:rsidR="003E5F45" w:rsidRDefault="003E5F45" w:rsidP="00435857">
      <w:pPr>
        <w:tabs>
          <w:tab w:val="left" w:pos="9000"/>
        </w:tabs>
        <w:ind w:right="-422"/>
      </w:pPr>
      <w:r>
        <w:t>…………………………………………………………………………………………………………...</w:t>
      </w:r>
    </w:p>
    <w:p w14:paraId="2472A53F" w14:textId="77777777" w:rsidR="003E5F45" w:rsidRDefault="003E5F45" w:rsidP="00435857">
      <w:pPr>
        <w:tabs>
          <w:tab w:val="left" w:pos="9000"/>
        </w:tabs>
        <w:ind w:right="-422"/>
      </w:pPr>
    </w:p>
    <w:p w14:paraId="5D3A313C" w14:textId="77777777" w:rsidR="003E5F45" w:rsidRDefault="003E5F45" w:rsidP="00435857">
      <w:pPr>
        <w:tabs>
          <w:tab w:val="left" w:pos="9000"/>
        </w:tabs>
        <w:ind w:right="-422"/>
      </w:pPr>
      <w:r>
        <w:t>…………………………………………………………………………………………………………...</w:t>
      </w:r>
    </w:p>
    <w:p w14:paraId="1C7FB25A" w14:textId="77777777" w:rsidR="00E76F4E" w:rsidRDefault="00E76F4E" w:rsidP="00435857">
      <w:pPr>
        <w:tabs>
          <w:tab w:val="left" w:pos="9000"/>
        </w:tabs>
        <w:ind w:right="-422"/>
      </w:pPr>
    </w:p>
    <w:p w14:paraId="69E9DB38" w14:textId="77777777" w:rsidR="00E76F4E" w:rsidRDefault="00E76F4E" w:rsidP="00435857">
      <w:pPr>
        <w:tabs>
          <w:tab w:val="left" w:pos="9000"/>
        </w:tabs>
        <w:ind w:right="-422"/>
      </w:pPr>
      <w:r>
        <w:t>…………………………………………………………………………………………………………...</w:t>
      </w:r>
    </w:p>
    <w:p w14:paraId="4B8BD9D8" w14:textId="77777777" w:rsidR="00E76F4E" w:rsidRDefault="00E76F4E" w:rsidP="00435857">
      <w:pPr>
        <w:tabs>
          <w:tab w:val="left" w:pos="9000"/>
        </w:tabs>
        <w:ind w:right="-422"/>
      </w:pPr>
    </w:p>
    <w:p w14:paraId="4F311FE4" w14:textId="77777777" w:rsidR="00E76F4E" w:rsidRDefault="00E76F4E" w:rsidP="00435857">
      <w:pPr>
        <w:tabs>
          <w:tab w:val="left" w:pos="9000"/>
        </w:tabs>
        <w:ind w:right="-422"/>
      </w:pPr>
      <w:r>
        <w:t>…………………………………………………………………………………………………………...</w:t>
      </w:r>
    </w:p>
    <w:p w14:paraId="2AA1414D" w14:textId="77777777" w:rsidR="00E76F4E" w:rsidRDefault="00E76F4E" w:rsidP="00435857">
      <w:pPr>
        <w:tabs>
          <w:tab w:val="left" w:pos="9000"/>
        </w:tabs>
        <w:ind w:right="-422"/>
      </w:pPr>
    </w:p>
    <w:p w14:paraId="0752E7CA" w14:textId="77777777" w:rsidR="00E76F4E" w:rsidRDefault="00E76F4E" w:rsidP="00435857">
      <w:pPr>
        <w:tabs>
          <w:tab w:val="left" w:pos="9000"/>
        </w:tabs>
        <w:ind w:right="-422"/>
      </w:pPr>
      <w:r>
        <w:t>…………………………………………………………………………………………………………..</w:t>
      </w:r>
    </w:p>
    <w:p w14:paraId="1292E86F" w14:textId="77777777" w:rsidR="00E76F4E" w:rsidRDefault="00E76F4E" w:rsidP="00435857">
      <w:pPr>
        <w:tabs>
          <w:tab w:val="left" w:pos="9000"/>
        </w:tabs>
        <w:ind w:right="-422"/>
      </w:pPr>
    </w:p>
    <w:p w14:paraId="28EB98B5" w14:textId="77777777" w:rsidR="00E76F4E" w:rsidRDefault="00E76F4E" w:rsidP="00435857">
      <w:pPr>
        <w:tabs>
          <w:tab w:val="left" w:pos="9000"/>
        </w:tabs>
        <w:ind w:right="-422"/>
      </w:pPr>
      <w:r>
        <w:t>…………………………………………………………………………………………………………..</w:t>
      </w:r>
    </w:p>
    <w:p w14:paraId="714E1BF0" w14:textId="77777777" w:rsidR="00E76F4E" w:rsidRDefault="00E76F4E" w:rsidP="00435857">
      <w:pPr>
        <w:tabs>
          <w:tab w:val="left" w:pos="9000"/>
        </w:tabs>
        <w:ind w:right="-422"/>
      </w:pPr>
    </w:p>
    <w:p w14:paraId="5C92AB44" w14:textId="77777777" w:rsidR="00E76F4E" w:rsidRDefault="00E76F4E" w:rsidP="00435857">
      <w:pPr>
        <w:tabs>
          <w:tab w:val="left" w:pos="9000"/>
        </w:tabs>
        <w:ind w:right="-422"/>
      </w:pPr>
      <w:r>
        <w:t>…………………………………………………………………………………………………………..</w:t>
      </w:r>
    </w:p>
    <w:p w14:paraId="01C12AE5" w14:textId="77777777" w:rsidR="00E76F4E" w:rsidRDefault="00E76F4E" w:rsidP="00435857">
      <w:pPr>
        <w:tabs>
          <w:tab w:val="left" w:pos="9000"/>
        </w:tabs>
        <w:ind w:right="-422"/>
      </w:pPr>
    </w:p>
    <w:p w14:paraId="6A9748D6" w14:textId="77777777" w:rsidR="00E76F4E" w:rsidRDefault="00E76F4E" w:rsidP="00435857">
      <w:pPr>
        <w:tabs>
          <w:tab w:val="left" w:pos="9000"/>
        </w:tabs>
        <w:ind w:right="-422"/>
      </w:pPr>
      <w:r>
        <w:t>…………………………………………………………………………………………………………..</w:t>
      </w:r>
    </w:p>
    <w:p w14:paraId="48D23C0B" w14:textId="77777777" w:rsidR="00E76F4E" w:rsidRDefault="00E76F4E" w:rsidP="00435857">
      <w:pPr>
        <w:tabs>
          <w:tab w:val="left" w:pos="9000"/>
        </w:tabs>
        <w:ind w:right="-422"/>
      </w:pPr>
    </w:p>
    <w:p w14:paraId="44565DF8" w14:textId="77777777" w:rsidR="00E76F4E" w:rsidRDefault="00E76F4E" w:rsidP="00435857">
      <w:pPr>
        <w:tabs>
          <w:tab w:val="left" w:pos="9000"/>
        </w:tabs>
        <w:ind w:right="-422"/>
      </w:pPr>
      <w:r>
        <w:t>…………………………………………………………………………………………………………..</w:t>
      </w:r>
    </w:p>
    <w:p w14:paraId="405FC31E" w14:textId="77777777" w:rsidR="00E76F4E" w:rsidRDefault="00E76F4E" w:rsidP="00435857">
      <w:pPr>
        <w:tabs>
          <w:tab w:val="left" w:pos="9000"/>
        </w:tabs>
        <w:ind w:right="-422"/>
      </w:pPr>
    </w:p>
    <w:p w14:paraId="34CD2F70" w14:textId="77777777" w:rsidR="00E76F4E" w:rsidRDefault="00E76F4E" w:rsidP="00435857">
      <w:pPr>
        <w:tabs>
          <w:tab w:val="left" w:pos="9000"/>
        </w:tabs>
        <w:ind w:right="-422"/>
      </w:pPr>
      <w:r>
        <w:t>…………………………………………………………………………………………………………..</w:t>
      </w:r>
      <w:r w:rsidR="00E239A3">
        <w:t>.</w:t>
      </w:r>
    </w:p>
    <w:p w14:paraId="3EA1B7DA" w14:textId="77777777" w:rsidR="00E76F4E" w:rsidRDefault="00E76F4E" w:rsidP="00435857">
      <w:pPr>
        <w:tabs>
          <w:tab w:val="left" w:pos="9000"/>
        </w:tabs>
        <w:ind w:right="-422"/>
      </w:pPr>
    </w:p>
    <w:p w14:paraId="5D16E9B4" w14:textId="77777777" w:rsidR="00F83DEC" w:rsidRDefault="005626FF" w:rsidP="00435857">
      <w:pPr>
        <w:tabs>
          <w:tab w:val="left" w:pos="9000"/>
        </w:tabs>
        <w:ind w:right="-422"/>
      </w:pPr>
      <w:r>
        <w:t>….</w:t>
      </w:r>
      <w:r w:rsidR="00F83DEC">
        <w:t>………………………………………………………………………………………………………</w:t>
      </w:r>
      <w:r w:rsidR="00E239A3">
        <w:t>..</w:t>
      </w:r>
    </w:p>
    <w:p w14:paraId="5310917B" w14:textId="77777777" w:rsidR="00F83DEC" w:rsidRDefault="00F83DEC" w:rsidP="00435857">
      <w:pPr>
        <w:tabs>
          <w:tab w:val="left" w:pos="9000"/>
        </w:tabs>
        <w:ind w:right="-422"/>
      </w:pPr>
    </w:p>
    <w:p w14:paraId="3DA9F586" w14:textId="77777777" w:rsidR="00F83DEC" w:rsidRDefault="00F83DEC" w:rsidP="00435857">
      <w:pPr>
        <w:tabs>
          <w:tab w:val="left" w:pos="9000"/>
        </w:tabs>
        <w:ind w:right="-422"/>
      </w:pPr>
      <w:r>
        <w:t>…………………………………………………………………………………………………………</w:t>
      </w:r>
      <w:r w:rsidR="00E239A3">
        <w:t>...</w:t>
      </w:r>
    </w:p>
    <w:p w14:paraId="3C3CE75A" w14:textId="77777777" w:rsidR="00F83DEC" w:rsidRDefault="00F83DEC" w:rsidP="00435857">
      <w:pPr>
        <w:tabs>
          <w:tab w:val="left" w:pos="9000"/>
        </w:tabs>
        <w:ind w:right="-422"/>
      </w:pPr>
    </w:p>
    <w:p w14:paraId="07844117" w14:textId="77777777" w:rsidR="00F83DEC" w:rsidRDefault="00F83DEC" w:rsidP="00435857">
      <w:pPr>
        <w:tabs>
          <w:tab w:val="left" w:pos="9000"/>
        </w:tabs>
        <w:ind w:right="-422"/>
      </w:pPr>
      <w:r>
        <w:t>…………………………………………………………………………………………………………</w:t>
      </w:r>
      <w:r w:rsidR="00E239A3">
        <w:t>...</w:t>
      </w:r>
    </w:p>
    <w:p w14:paraId="77C1B737" w14:textId="77777777" w:rsidR="00F83DEC" w:rsidRDefault="00F83DEC" w:rsidP="00435857">
      <w:pPr>
        <w:tabs>
          <w:tab w:val="left" w:pos="9000"/>
        </w:tabs>
        <w:ind w:right="-422"/>
      </w:pPr>
    </w:p>
    <w:p w14:paraId="5D9EAB18" w14:textId="77777777" w:rsidR="00F83DEC" w:rsidRDefault="00F83DEC" w:rsidP="00435857">
      <w:pPr>
        <w:tabs>
          <w:tab w:val="left" w:pos="9000"/>
        </w:tabs>
        <w:ind w:right="-422"/>
      </w:pPr>
      <w:r>
        <w:t>…………………………………………………………………………………………………………</w:t>
      </w:r>
      <w:r w:rsidR="00E239A3">
        <w:t>...</w:t>
      </w:r>
    </w:p>
    <w:p w14:paraId="2B16AA23" w14:textId="77777777" w:rsidR="00F83DEC" w:rsidRDefault="00F83DEC" w:rsidP="00435857">
      <w:pPr>
        <w:tabs>
          <w:tab w:val="left" w:pos="9000"/>
        </w:tabs>
        <w:ind w:right="-422"/>
      </w:pPr>
    </w:p>
    <w:p w14:paraId="1F89C234" w14:textId="77777777" w:rsidR="00F83DEC" w:rsidRDefault="00F83DEC" w:rsidP="00435857">
      <w:pPr>
        <w:tabs>
          <w:tab w:val="left" w:pos="9000"/>
        </w:tabs>
        <w:ind w:right="-422"/>
      </w:pPr>
      <w:r>
        <w:t>…………………………………………………………………………………………………………</w:t>
      </w:r>
      <w:r w:rsidR="00E239A3">
        <w:t>...</w:t>
      </w:r>
    </w:p>
    <w:p w14:paraId="02EC154B" w14:textId="77777777" w:rsidR="00F83DEC" w:rsidRDefault="00F83DEC" w:rsidP="00435857">
      <w:pPr>
        <w:tabs>
          <w:tab w:val="left" w:pos="9000"/>
        </w:tabs>
        <w:ind w:right="-422"/>
      </w:pPr>
    </w:p>
    <w:p w14:paraId="35F98DE7" w14:textId="77777777" w:rsidR="00F83DEC" w:rsidRDefault="00F83DEC" w:rsidP="00435857">
      <w:pPr>
        <w:tabs>
          <w:tab w:val="left" w:pos="9000"/>
        </w:tabs>
        <w:ind w:right="-422"/>
      </w:pPr>
      <w:r>
        <w:t>…………………………………………………………………………………………………………</w:t>
      </w:r>
      <w:r w:rsidR="00E239A3">
        <w:t>...</w:t>
      </w:r>
    </w:p>
    <w:p w14:paraId="41C59E7A" w14:textId="77777777" w:rsidR="00F83DEC" w:rsidRDefault="00F83DEC" w:rsidP="00435857">
      <w:pPr>
        <w:tabs>
          <w:tab w:val="left" w:pos="9000"/>
        </w:tabs>
        <w:ind w:right="-422"/>
      </w:pPr>
    </w:p>
    <w:p w14:paraId="555D8AB5" w14:textId="77777777" w:rsidR="00F83DEC" w:rsidRDefault="00F83DEC" w:rsidP="00435857">
      <w:pPr>
        <w:tabs>
          <w:tab w:val="left" w:pos="9000"/>
        </w:tabs>
        <w:ind w:right="-422"/>
      </w:pPr>
      <w:r>
        <w:t>…………………………………………………………………………………………………………</w:t>
      </w:r>
      <w:r w:rsidR="00E239A3">
        <w:t>...</w:t>
      </w:r>
    </w:p>
    <w:p w14:paraId="009F1A2C" w14:textId="77777777" w:rsidR="00F83DEC" w:rsidRDefault="00F83DEC" w:rsidP="00435857">
      <w:pPr>
        <w:tabs>
          <w:tab w:val="left" w:pos="9000"/>
        </w:tabs>
        <w:ind w:right="-422"/>
      </w:pPr>
    </w:p>
    <w:p w14:paraId="72BBCA58" w14:textId="77777777" w:rsidR="00F83DEC" w:rsidRDefault="00F83DEC" w:rsidP="00435857">
      <w:pPr>
        <w:tabs>
          <w:tab w:val="left" w:pos="9000"/>
        </w:tabs>
        <w:ind w:right="-422"/>
      </w:pPr>
      <w:r>
        <w:t>…………………………………………………………………………………………………………</w:t>
      </w:r>
      <w:r w:rsidR="00E239A3">
        <w:t>...</w:t>
      </w:r>
    </w:p>
    <w:p w14:paraId="294E934C" w14:textId="77777777" w:rsidR="00F83DEC" w:rsidRDefault="00F83DEC" w:rsidP="00435857">
      <w:pPr>
        <w:tabs>
          <w:tab w:val="left" w:pos="9000"/>
        </w:tabs>
        <w:ind w:right="-422"/>
      </w:pPr>
    </w:p>
    <w:p w14:paraId="46759D41" w14:textId="77777777" w:rsidR="00190FC9" w:rsidRDefault="00E239A3" w:rsidP="00190FC9">
      <w:pPr>
        <w:tabs>
          <w:tab w:val="left" w:pos="9000"/>
        </w:tabs>
        <w:ind w:right="-422"/>
        <w:jc w:val="both"/>
      </w:pPr>
      <w:r>
        <w:lastRenderedPageBreak/>
        <w:t>b)   That a place would have been offered if the admission arrangements had complied with</w:t>
      </w:r>
    </w:p>
    <w:p w14:paraId="291EADDE" w14:textId="77777777" w:rsidR="00190FC9" w:rsidRDefault="00190FC9" w:rsidP="00190FC9">
      <w:pPr>
        <w:tabs>
          <w:tab w:val="left" w:pos="9000"/>
        </w:tabs>
        <w:ind w:right="-422"/>
        <w:jc w:val="both"/>
      </w:pPr>
      <w:r>
        <w:t xml:space="preserve">   </w:t>
      </w:r>
      <w:r w:rsidR="00E239A3">
        <w:t xml:space="preserve"> </w:t>
      </w:r>
      <w:r>
        <w:t xml:space="preserve">  </w:t>
      </w:r>
      <w:r w:rsidR="00E239A3">
        <w:t>admissions law or had been correctly and impartially applied.</w:t>
      </w:r>
    </w:p>
    <w:p w14:paraId="1900DCAA" w14:textId="77777777" w:rsidR="00E239A3" w:rsidRDefault="00E239A3" w:rsidP="00435857">
      <w:pPr>
        <w:tabs>
          <w:tab w:val="left" w:pos="9000"/>
        </w:tabs>
        <w:ind w:right="-422"/>
      </w:pPr>
    </w:p>
    <w:p w14:paraId="511E3661" w14:textId="72EBEB92" w:rsidR="00E239A3" w:rsidRDefault="00E239A3" w:rsidP="00E239A3">
      <w:pPr>
        <w:tabs>
          <w:tab w:val="left" w:pos="9000"/>
        </w:tabs>
        <w:ind w:right="-422"/>
        <w:jc w:val="both"/>
      </w:pPr>
      <w:r>
        <w:t>For your appeal to succeed on this ground, you will have to show that the normal admission arrangements as published by the Admission Authority were not properly followed and</w:t>
      </w:r>
      <w:r w:rsidR="00951404">
        <w:t>,</w:t>
      </w:r>
      <w:r>
        <w:t xml:space="preserve"> if they had, your child would have been offered a place.  </w:t>
      </w:r>
    </w:p>
    <w:p w14:paraId="0F19122A" w14:textId="77777777" w:rsidR="00E239A3" w:rsidRDefault="00E239A3" w:rsidP="00435857">
      <w:pPr>
        <w:tabs>
          <w:tab w:val="left" w:pos="9000"/>
        </w:tabs>
        <w:ind w:right="-422"/>
      </w:pPr>
    </w:p>
    <w:p w14:paraId="4FDA9073" w14:textId="77777777" w:rsidR="005626FF" w:rsidRDefault="005626FF" w:rsidP="00435857">
      <w:pPr>
        <w:tabs>
          <w:tab w:val="left" w:pos="9000"/>
        </w:tabs>
        <w:ind w:right="-422"/>
      </w:pPr>
      <w:r>
        <w:t>…………………………………………………………………………………………………</w:t>
      </w:r>
      <w:r w:rsidR="00E239A3">
        <w:t>………...</w:t>
      </w:r>
    </w:p>
    <w:p w14:paraId="0EE478A7" w14:textId="77777777" w:rsidR="005626FF" w:rsidRDefault="005626FF" w:rsidP="00435857">
      <w:pPr>
        <w:tabs>
          <w:tab w:val="left" w:pos="9000"/>
        </w:tabs>
        <w:ind w:right="-422"/>
      </w:pPr>
    </w:p>
    <w:p w14:paraId="6DF54F38" w14:textId="77777777" w:rsidR="005626FF" w:rsidRDefault="005626FF" w:rsidP="00435857">
      <w:pPr>
        <w:tabs>
          <w:tab w:val="left" w:pos="9000"/>
        </w:tabs>
        <w:ind w:right="-422"/>
      </w:pPr>
      <w:r>
        <w:t>…………………………………………………………………………………………………………</w:t>
      </w:r>
      <w:r w:rsidR="00E239A3">
        <w:t>...</w:t>
      </w:r>
    </w:p>
    <w:p w14:paraId="76ED0C27" w14:textId="77777777" w:rsidR="005626FF" w:rsidRDefault="005626FF" w:rsidP="00435857">
      <w:pPr>
        <w:tabs>
          <w:tab w:val="left" w:pos="9000"/>
        </w:tabs>
        <w:ind w:right="-422"/>
      </w:pPr>
    </w:p>
    <w:p w14:paraId="7EF83B43" w14:textId="77777777" w:rsidR="005626FF" w:rsidRDefault="005626FF" w:rsidP="00435857">
      <w:pPr>
        <w:tabs>
          <w:tab w:val="left" w:pos="9000"/>
        </w:tabs>
        <w:ind w:right="-422"/>
      </w:pPr>
      <w:r>
        <w:t>…………………………………………………………………………………………………………</w:t>
      </w:r>
      <w:r w:rsidR="00E239A3">
        <w:t>...</w:t>
      </w:r>
    </w:p>
    <w:p w14:paraId="1406665D" w14:textId="77777777" w:rsidR="005626FF" w:rsidRDefault="005626FF" w:rsidP="00435857">
      <w:pPr>
        <w:tabs>
          <w:tab w:val="left" w:pos="9000"/>
        </w:tabs>
        <w:ind w:right="-422"/>
      </w:pPr>
    </w:p>
    <w:p w14:paraId="5491BC59" w14:textId="77777777" w:rsidR="005626FF" w:rsidRDefault="005626FF" w:rsidP="00435857">
      <w:pPr>
        <w:tabs>
          <w:tab w:val="left" w:pos="9000"/>
        </w:tabs>
        <w:ind w:right="-422"/>
      </w:pPr>
      <w:r>
        <w:t>…………………………………………………………………………………………………………</w:t>
      </w:r>
      <w:r w:rsidR="00E239A3">
        <w:t>...</w:t>
      </w:r>
    </w:p>
    <w:p w14:paraId="75F395DE" w14:textId="77777777" w:rsidR="005626FF" w:rsidRDefault="005626FF" w:rsidP="00435857">
      <w:pPr>
        <w:tabs>
          <w:tab w:val="left" w:pos="9000"/>
        </w:tabs>
        <w:ind w:right="-422"/>
      </w:pPr>
    </w:p>
    <w:p w14:paraId="1CC9694D" w14:textId="77777777" w:rsidR="005626FF" w:rsidRDefault="005626FF" w:rsidP="00435857">
      <w:pPr>
        <w:tabs>
          <w:tab w:val="left" w:pos="9000"/>
        </w:tabs>
        <w:ind w:right="-422"/>
      </w:pPr>
      <w:r>
        <w:t>…………………………………………………………………………………………………………</w:t>
      </w:r>
      <w:r w:rsidR="00E239A3">
        <w:t>...</w:t>
      </w:r>
    </w:p>
    <w:p w14:paraId="75D967FD" w14:textId="77777777" w:rsidR="005626FF" w:rsidRDefault="005626FF" w:rsidP="00435857">
      <w:pPr>
        <w:tabs>
          <w:tab w:val="left" w:pos="9000"/>
        </w:tabs>
        <w:ind w:right="-422"/>
      </w:pPr>
    </w:p>
    <w:p w14:paraId="30775DE1" w14:textId="77777777" w:rsidR="005626FF" w:rsidRDefault="005626FF" w:rsidP="00435857">
      <w:pPr>
        <w:tabs>
          <w:tab w:val="left" w:pos="9000"/>
        </w:tabs>
        <w:ind w:right="-422"/>
      </w:pPr>
      <w:r>
        <w:t>…………………………………………………………………………………………………………</w:t>
      </w:r>
      <w:r w:rsidR="00E239A3">
        <w:t>...</w:t>
      </w:r>
    </w:p>
    <w:p w14:paraId="6E595C13" w14:textId="77777777" w:rsidR="005626FF" w:rsidRDefault="005626FF" w:rsidP="00435857">
      <w:pPr>
        <w:tabs>
          <w:tab w:val="left" w:pos="9000"/>
        </w:tabs>
        <w:ind w:right="-422"/>
      </w:pPr>
    </w:p>
    <w:p w14:paraId="752E2ED9" w14:textId="77777777" w:rsidR="005626FF" w:rsidRDefault="005626FF" w:rsidP="00435857">
      <w:pPr>
        <w:tabs>
          <w:tab w:val="left" w:pos="9000"/>
        </w:tabs>
        <w:ind w:right="-422"/>
      </w:pPr>
      <w:r>
        <w:t>…………………………………………………………………………………………………………</w:t>
      </w:r>
      <w:r w:rsidR="00E239A3">
        <w:t>...</w:t>
      </w:r>
    </w:p>
    <w:p w14:paraId="07C8350B" w14:textId="77777777" w:rsidR="005626FF" w:rsidRDefault="005626FF" w:rsidP="00435857">
      <w:pPr>
        <w:tabs>
          <w:tab w:val="left" w:pos="9000"/>
        </w:tabs>
        <w:ind w:right="-422"/>
      </w:pPr>
    </w:p>
    <w:p w14:paraId="26A7A45D" w14:textId="77777777" w:rsidR="005626FF" w:rsidRDefault="005626FF" w:rsidP="00435857">
      <w:pPr>
        <w:tabs>
          <w:tab w:val="left" w:pos="9000"/>
        </w:tabs>
        <w:ind w:right="-422"/>
      </w:pPr>
      <w:r>
        <w:t>…………………………………………………………………………………………………………</w:t>
      </w:r>
      <w:r w:rsidR="00E239A3">
        <w:t>...</w:t>
      </w:r>
    </w:p>
    <w:p w14:paraId="08595490" w14:textId="77777777" w:rsidR="005626FF" w:rsidRDefault="005626FF" w:rsidP="00435857">
      <w:pPr>
        <w:tabs>
          <w:tab w:val="left" w:pos="9000"/>
        </w:tabs>
        <w:ind w:right="-422"/>
      </w:pPr>
    </w:p>
    <w:p w14:paraId="660DC471" w14:textId="77777777" w:rsidR="00F83DEC" w:rsidRDefault="005626FF" w:rsidP="00435857">
      <w:pPr>
        <w:tabs>
          <w:tab w:val="left" w:pos="9000"/>
        </w:tabs>
        <w:ind w:right="-422"/>
      </w:pPr>
      <w:r>
        <w:t>…………………………………………………………………………………………………………</w:t>
      </w:r>
      <w:r w:rsidR="00E239A3">
        <w:t>...</w:t>
      </w:r>
    </w:p>
    <w:p w14:paraId="393622BB" w14:textId="77777777" w:rsidR="005626FF" w:rsidRDefault="005626FF" w:rsidP="00435857">
      <w:pPr>
        <w:tabs>
          <w:tab w:val="left" w:pos="9000"/>
        </w:tabs>
        <w:ind w:right="-422"/>
      </w:pPr>
    </w:p>
    <w:p w14:paraId="6CDF2730" w14:textId="77777777" w:rsidR="005626FF" w:rsidRDefault="002629FF" w:rsidP="00435857">
      <w:pPr>
        <w:tabs>
          <w:tab w:val="left" w:pos="9000"/>
        </w:tabs>
        <w:ind w:right="-422"/>
      </w:pPr>
      <w:r>
        <w:t>…………………………………………………………………………………………………………</w:t>
      </w:r>
      <w:r w:rsidR="00E239A3">
        <w:t>...</w:t>
      </w:r>
      <w:r>
        <w:br/>
      </w:r>
      <w:r>
        <w:br/>
        <w:t>…………………………………………………………………………………………………………</w:t>
      </w:r>
      <w:r w:rsidR="00E239A3">
        <w:t>...</w:t>
      </w:r>
    </w:p>
    <w:p w14:paraId="47EF52AD" w14:textId="77777777" w:rsidR="005626FF" w:rsidRDefault="005626FF" w:rsidP="00435857">
      <w:pPr>
        <w:tabs>
          <w:tab w:val="left" w:pos="9000"/>
        </w:tabs>
        <w:ind w:right="-422"/>
      </w:pPr>
    </w:p>
    <w:p w14:paraId="4343829A" w14:textId="77777777" w:rsidR="005626FF" w:rsidRDefault="00E34D19" w:rsidP="00435857">
      <w:pPr>
        <w:tabs>
          <w:tab w:val="left" w:pos="9000"/>
        </w:tabs>
        <w:ind w:right="-422"/>
      </w:pPr>
      <w:r>
        <w:t>………………………………………………………………………………………………………......</w:t>
      </w:r>
    </w:p>
    <w:p w14:paraId="0FF619ED" w14:textId="77777777" w:rsidR="00E34D19" w:rsidRDefault="00E34D19" w:rsidP="00435857">
      <w:pPr>
        <w:tabs>
          <w:tab w:val="left" w:pos="9000"/>
        </w:tabs>
        <w:ind w:right="-422"/>
      </w:pPr>
    </w:p>
    <w:p w14:paraId="6F4D539D" w14:textId="77777777" w:rsidR="00E34D19" w:rsidRDefault="00E34D19" w:rsidP="00435857">
      <w:pPr>
        <w:tabs>
          <w:tab w:val="left" w:pos="9000"/>
        </w:tabs>
        <w:ind w:right="-422"/>
      </w:pPr>
      <w:r>
        <w:t>…………………………………………………………………………………………………………..</w:t>
      </w:r>
      <w:r w:rsidR="00E239A3">
        <w:t>.</w:t>
      </w:r>
    </w:p>
    <w:p w14:paraId="048DA8EC" w14:textId="77777777" w:rsidR="00E34D19" w:rsidRDefault="00E34D19" w:rsidP="00435857">
      <w:pPr>
        <w:tabs>
          <w:tab w:val="left" w:pos="9000"/>
        </w:tabs>
        <w:ind w:right="-422"/>
      </w:pPr>
    </w:p>
    <w:p w14:paraId="49961504" w14:textId="77777777" w:rsidR="00E34D19" w:rsidRDefault="00E34D19" w:rsidP="00435857">
      <w:pPr>
        <w:tabs>
          <w:tab w:val="left" w:pos="9000"/>
        </w:tabs>
        <w:ind w:right="-422"/>
      </w:pPr>
      <w:r>
        <w:t>…………………………………………………………………………………………………………...</w:t>
      </w:r>
    </w:p>
    <w:p w14:paraId="1DB10589" w14:textId="77777777" w:rsidR="00E34D19" w:rsidRDefault="00E34D19" w:rsidP="00435857">
      <w:pPr>
        <w:tabs>
          <w:tab w:val="left" w:pos="9000"/>
        </w:tabs>
        <w:ind w:right="-422"/>
      </w:pPr>
    </w:p>
    <w:p w14:paraId="2B2E0C66" w14:textId="77777777" w:rsidR="00E34D19" w:rsidRDefault="00E34D19" w:rsidP="00435857">
      <w:pPr>
        <w:tabs>
          <w:tab w:val="left" w:pos="9000"/>
        </w:tabs>
        <w:ind w:right="-422"/>
      </w:pPr>
      <w:r>
        <w:t>…………………………………………………………………………………………………………...</w:t>
      </w:r>
    </w:p>
    <w:p w14:paraId="209E5E4D" w14:textId="77777777" w:rsidR="00190FC9" w:rsidRDefault="00190FC9" w:rsidP="00435857">
      <w:pPr>
        <w:tabs>
          <w:tab w:val="left" w:pos="9000"/>
        </w:tabs>
        <w:ind w:right="-422"/>
      </w:pPr>
    </w:p>
    <w:p w14:paraId="7694811E" w14:textId="77777777" w:rsidR="00190FC9" w:rsidRDefault="00190FC9" w:rsidP="00435857">
      <w:pPr>
        <w:tabs>
          <w:tab w:val="left" w:pos="9000"/>
        </w:tabs>
        <w:ind w:right="-422"/>
      </w:pPr>
      <w:r>
        <w:t>…………………………………………………………………………………………………………...</w:t>
      </w:r>
    </w:p>
    <w:p w14:paraId="3A2A513D" w14:textId="77777777" w:rsidR="00190FC9" w:rsidRDefault="00190FC9" w:rsidP="00435857">
      <w:pPr>
        <w:tabs>
          <w:tab w:val="left" w:pos="9000"/>
        </w:tabs>
        <w:ind w:right="-422"/>
      </w:pPr>
    </w:p>
    <w:p w14:paraId="047B5606" w14:textId="77777777" w:rsidR="00190FC9" w:rsidRDefault="00190FC9" w:rsidP="00435857">
      <w:pPr>
        <w:tabs>
          <w:tab w:val="left" w:pos="9000"/>
        </w:tabs>
        <w:ind w:right="-422"/>
      </w:pPr>
      <w:r>
        <w:t>…………………………………………………………………………………………………………...</w:t>
      </w:r>
    </w:p>
    <w:p w14:paraId="0A9FD4E3" w14:textId="77777777" w:rsidR="00190FC9" w:rsidRDefault="00190FC9" w:rsidP="00435857">
      <w:pPr>
        <w:tabs>
          <w:tab w:val="left" w:pos="9000"/>
        </w:tabs>
        <w:ind w:right="-422"/>
      </w:pPr>
    </w:p>
    <w:p w14:paraId="30B6BE7D" w14:textId="77777777" w:rsidR="00190FC9" w:rsidRDefault="00190FC9" w:rsidP="00435857">
      <w:pPr>
        <w:tabs>
          <w:tab w:val="left" w:pos="9000"/>
        </w:tabs>
        <w:ind w:right="-422"/>
      </w:pPr>
      <w:r>
        <w:t>…………………………………………………………………………………………………………...</w:t>
      </w:r>
    </w:p>
    <w:p w14:paraId="6DB699D3" w14:textId="77777777" w:rsidR="00190FC9" w:rsidRDefault="00190FC9" w:rsidP="00435857">
      <w:pPr>
        <w:tabs>
          <w:tab w:val="left" w:pos="9000"/>
        </w:tabs>
        <w:ind w:right="-422"/>
      </w:pPr>
    </w:p>
    <w:p w14:paraId="11381A62" w14:textId="77777777" w:rsidR="00190FC9" w:rsidRDefault="00190FC9" w:rsidP="00435857">
      <w:pPr>
        <w:tabs>
          <w:tab w:val="left" w:pos="9000"/>
        </w:tabs>
        <w:ind w:right="-422"/>
      </w:pPr>
      <w:r>
        <w:t>…………………………………………………………………………………………………………...</w:t>
      </w:r>
    </w:p>
    <w:p w14:paraId="3058D647" w14:textId="77777777" w:rsidR="00190FC9" w:rsidRDefault="00190FC9" w:rsidP="00435857">
      <w:pPr>
        <w:tabs>
          <w:tab w:val="left" w:pos="9000"/>
        </w:tabs>
        <w:ind w:right="-422"/>
      </w:pPr>
    </w:p>
    <w:p w14:paraId="5B212FDE" w14:textId="77777777" w:rsidR="00190FC9" w:rsidRDefault="00190FC9" w:rsidP="00435857">
      <w:pPr>
        <w:tabs>
          <w:tab w:val="left" w:pos="9000"/>
        </w:tabs>
        <w:ind w:right="-422"/>
      </w:pPr>
      <w:r>
        <w:t>…………………………………………………………………………………………………………...</w:t>
      </w:r>
    </w:p>
    <w:p w14:paraId="23363BD4" w14:textId="77777777" w:rsidR="00190FC9" w:rsidRDefault="00190FC9" w:rsidP="00435857">
      <w:pPr>
        <w:tabs>
          <w:tab w:val="left" w:pos="9000"/>
        </w:tabs>
        <w:ind w:right="-422"/>
      </w:pPr>
    </w:p>
    <w:p w14:paraId="72A2083B" w14:textId="77777777" w:rsidR="00190FC9" w:rsidRDefault="00190FC9" w:rsidP="00435857">
      <w:pPr>
        <w:tabs>
          <w:tab w:val="left" w:pos="9000"/>
        </w:tabs>
        <w:ind w:right="-422"/>
      </w:pPr>
      <w:r>
        <w:t>…………………………………………………………………………………………………………...</w:t>
      </w:r>
    </w:p>
    <w:p w14:paraId="4D22C5EE" w14:textId="77777777" w:rsidR="00190FC9" w:rsidRDefault="00190FC9" w:rsidP="00435857">
      <w:pPr>
        <w:tabs>
          <w:tab w:val="left" w:pos="9000"/>
        </w:tabs>
        <w:ind w:right="-422"/>
      </w:pPr>
    </w:p>
    <w:p w14:paraId="4A101719" w14:textId="77777777" w:rsidR="00190FC9" w:rsidRDefault="00190FC9" w:rsidP="00435857">
      <w:pPr>
        <w:tabs>
          <w:tab w:val="left" w:pos="9000"/>
        </w:tabs>
        <w:ind w:right="-422"/>
      </w:pPr>
      <w:r>
        <w:t>…………………………………………………………………………………………………………...</w:t>
      </w:r>
    </w:p>
    <w:p w14:paraId="6652F98A" w14:textId="77777777" w:rsidR="00190FC9" w:rsidRDefault="00190FC9" w:rsidP="00435857">
      <w:pPr>
        <w:tabs>
          <w:tab w:val="left" w:pos="9000"/>
        </w:tabs>
        <w:ind w:right="-422"/>
      </w:pPr>
    </w:p>
    <w:p w14:paraId="183C0CB6" w14:textId="77777777" w:rsidR="00E34D19" w:rsidRDefault="00190FC9" w:rsidP="00435857">
      <w:pPr>
        <w:tabs>
          <w:tab w:val="left" w:pos="9000"/>
        </w:tabs>
        <w:ind w:right="-422"/>
      </w:pPr>
      <w:r>
        <w:t>………………………………………………………………………………………………………….</w:t>
      </w:r>
    </w:p>
    <w:p w14:paraId="52C052F8" w14:textId="77777777" w:rsidR="00190FC9" w:rsidRDefault="00190FC9" w:rsidP="00435857">
      <w:pPr>
        <w:tabs>
          <w:tab w:val="left" w:pos="9000"/>
        </w:tabs>
        <w:ind w:right="-422"/>
      </w:pPr>
    </w:p>
    <w:p w14:paraId="373BDE6B" w14:textId="77777777" w:rsidR="00190FC9" w:rsidRDefault="00190FC9" w:rsidP="00435857">
      <w:pPr>
        <w:tabs>
          <w:tab w:val="left" w:pos="9000"/>
        </w:tabs>
        <w:ind w:right="-422"/>
      </w:pPr>
    </w:p>
    <w:p w14:paraId="0ED07F0C" w14:textId="77777777" w:rsidR="00AC0B60" w:rsidRDefault="00AC0B60" w:rsidP="00435857">
      <w:pPr>
        <w:tabs>
          <w:tab w:val="left" w:pos="9000"/>
        </w:tabs>
        <w:ind w:right="-422"/>
      </w:pPr>
    </w:p>
    <w:p w14:paraId="6FA6B078" w14:textId="77777777" w:rsidR="00190FC9" w:rsidRDefault="00190FC9" w:rsidP="0092206B">
      <w:pPr>
        <w:tabs>
          <w:tab w:val="left" w:pos="9000"/>
        </w:tabs>
        <w:ind w:right="-422"/>
      </w:pPr>
      <w:r>
        <w:lastRenderedPageBreak/>
        <w:t>c)   That the decision not to admit your child was not one which a reasonable Admission</w:t>
      </w:r>
    </w:p>
    <w:p w14:paraId="68CCE5E0" w14:textId="77777777" w:rsidR="00E34D19" w:rsidRDefault="0092206B" w:rsidP="0092206B">
      <w:pPr>
        <w:tabs>
          <w:tab w:val="left" w:pos="9000"/>
        </w:tabs>
        <w:ind w:right="-422"/>
      </w:pPr>
      <w:r>
        <w:t xml:space="preserve">       </w:t>
      </w:r>
      <w:r w:rsidR="00190FC9">
        <w:t>Authority would make in the circumstances of the case.</w:t>
      </w:r>
    </w:p>
    <w:p w14:paraId="179BAD00" w14:textId="77777777" w:rsidR="00190FC9" w:rsidRDefault="00190FC9" w:rsidP="00435857">
      <w:pPr>
        <w:tabs>
          <w:tab w:val="left" w:pos="9000"/>
        </w:tabs>
        <w:ind w:right="-422"/>
      </w:pPr>
    </w:p>
    <w:p w14:paraId="4A489EAF" w14:textId="77777777" w:rsidR="005626FF" w:rsidRDefault="00190FC9" w:rsidP="00435857">
      <w:pPr>
        <w:tabs>
          <w:tab w:val="left" w:pos="9000"/>
        </w:tabs>
        <w:ind w:right="-422"/>
      </w:pPr>
      <w:r>
        <w:t>…………………………………………………………………………………………………………...</w:t>
      </w:r>
    </w:p>
    <w:p w14:paraId="5EFC7690" w14:textId="77777777" w:rsidR="00190FC9" w:rsidRDefault="00190FC9" w:rsidP="00435857">
      <w:pPr>
        <w:tabs>
          <w:tab w:val="left" w:pos="9000"/>
        </w:tabs>
        <w:ind w:right="-422"/>
      </w:pPr>
    </w:p>
    <w:p w14:paraId="165D6E19" w14:textId="77777777" w:rsidR="00190FC9" w:rsidRDefault="00190FC9" w:rsidP="00435857">
      <w:pPr>
        <w:tabs>
          <w:tab w:val="left" w:pos="9000"/>
        </w:tabs>
        <w:ind w:right="-422"/>
      </w:pPr>
      <w:r>
        <w:t>…………………………………………………………………………………………………………...</w:t>
      </w:r>
    </w:p>
    <w:p w14:paraId="19556B42" w14:textId="77777777" w:rsidR="00190FC9" w:rsidRDefault="00190FC9" w:rsidP="00435857">
      <w:pPr>
        <w:tabs>
          <w:tab w:val="left" w:pos="9000"/>
        </w:tabs>
        <w:ind w:right="-422"/>
      </w:pPr>
    </w:p>
    <w:p w14:paraId="7D0082F6" w14:textId="77777777" w:rsidR="00190FC9" w:rsidRDefault="00190FC9" w:rsidP="00435857">
      <w:pPr>
        <w:tabs>
          <w:tab w:val="left" w:pos="9000"/>
        </w:tabs>
        <w:ind w:right="-422"/>
      </w:pPr>
      <w:r>
        <w:t>…………………………………………………………………………………………………………...</w:t>
      </w:r>
    </w:p>
    <w:p w14:paraId="17AD1C38" w14:textId="77777777" w:rsidR="00190FC9" w:rsidRDefault="00190FC9" w:rsidP="00435857">
      <w:pPr>
        <w:tabs>
          <w:tab w:val="left" w:pos="9000"/>
        </w:tabs>
        <w:ind w:right="-422"/>
      </w:pPr>
    </w:p>
    <w:p w14:paraId="672045C4" w14:textId="77777777" w:rsidR="00190FC9" w:rsidRDefault="00190FC9" w:rsidP="00435857">
      <w:pPr>
        <w:tabs>
          <w:tab w:val="left" w:pos="9000"/>
        </w:tabs>
        <w:ind w:right="-422"/>
      </w:pPr>
      <w:r>
        <w:t>…………………………………………………………………………………………………………...</w:t>
      </w:r>
    </w:p>
    <w:p w14:paraId="5C215D99" w14:textId="77777777" w:rsidR="00190FC9" w:rsidRDefault="00190FC9" w:rsidP="00435857">
      <w:pPr>
        <w:tabs>
          <w:tab w:val="left" w:pos="9000"/>
        </w:tabs>
        <w:ind w:right="-422"/>
      </w:pPr>
    </w:p>
    <w:p w14:paraId="071097EB" w14:textId="77777777" w:rsidR="00190FC9" w:rsidRDefault="00190FC9" w:rsidP="00435857">
      <w:pPr>
        <w:tabs>
          <w:tab w:val="left" w:pos="9000"/>
        </w:tabs>
        <w:ind w:right="-422"/>
      </w:pPr>
      <w:r>
        <w:t>…………………………………………………………………………………………………………...</w:t>
      </w:r>
    </w:p>
    <w:p w14:paraId="22A0C3FA" w14:textId="77777777" w:rsidR="00190FC9" w:rsidRDefault="00190FC9" w:rsidP="00435857">
      <w:pPr>
        <w:tabs>
          <w:tab w:val="left" w:pos="9000"/>
        </w:tabs>
        <w:ind w:right="-422"/>
      </w:pPr>
    </w:p>
    <w:p w14:paraId="0C8B0ABE" w14:textId="77777777" w:rsidR="00190FC9" w:rsidRDefault="00190FC9" w:rsidP="00435857">
      <w:pPr>
        <w:tabs>
          <w:tab w:val="left" w:pos="9000"/>
        </w:tabs>
        <w:ind w:right="-422"/>
      </w:pPr>
      <w:r>
        <w:t>…………………………………………………………………………………………………………...</w:t>
      </w:r>
    </w:p>
    <w:p w14:paraId="4D27C1FC" w14:textId="77777777" w:rsidR="00190FC9" w:rsidRDefault="00190FC9" w:rsidP="00435857">
      <w:pPr>
        <w:tabs>
          <w:tab w:val="left" w:pos="9000"/>
        </w:tabs>
        <w:ind w:right="-422"/>
      </w:pPr>
    </w:p>
    <w:p w14:paraId="0949CBC6" w14:textId="77777777" w:rsidR="00190FC9" w:rsidRDefault="00190FC9" w:rsidP="00435857">
      <w:pPr>
        <w:tabs>
          <w:tab w:val="left" w:pos="9000"/>
        </w:tabs>
        <w:ind w:right="-422"/>
      </w:pPr>
      <w:r>
        <w:t>…………………………………………………………………………………………………………...</w:t>
      </w:r>
    </w:p>
    <w:p w14:paraId="6F1B1BA1" w14:textId="77777777" w:rsidR="00190FC9" w:rsidRDefault="00190FC9" w:rsidP="00435857">
      <w:pPr>
        <w:tabs>
          <w:tab w:val="left" w:pos="9000"/>
        </w:tabs>
        <w:ind w:right="-422"/>
      </w:pPr>
    </w:p>
    <w:p w14:paraId="7DFFF23C" w14:textId="77777777" w:rsidR="00190FC9" w:rsidRDefault="00190FC9" w:rsidP="00435857">
      <w:pPr>
        <w:tabs>
          <w:tab w:val="left" w:pos="9000"/>
        </w:tabs>
        <w:ind w:right="-422"/>
      </w:pPr>
      <w:r>
        <w:t>…………………………………………………………………………………………………………...</w:t>
      </w:r>
    </w:p>
    <w:p w14:paraId="5EFCE6A6" w14:textId="77777777" w:rsidR="00190FC9" w:rsidRDefault="00190FC9" w:rsidP="00435857">
      <w:pPr>
        <w:tabs>
          <w:tab w:val="left" w:pos="9000"/>
        </w:tabs>
        <w:ind w:right="-422"/>
      </w:pPr>
    </w:p>
    <w:p w14:paraId="27295C14" w14:textId="77777777" w:rsidR="00190FC9" w:rsidRDefault="00190FC9" w:rsidP="00435857">
      <w:pPr>
        <w:tabs>
          <w:tab w:val="left" w:pos="9000"/>
        </w:tabs>
        <w:ind w:right="-422"/>
      </w:pPr>
      <w:r>
        <w:t>…………………………………………………………………………………………………………...</w:t>
      </w:r>
    </w:p>
    <w:p w14:paraId="78BE22B6" w14:textId="77777777" w:rsidR="00190FC9" w:rsidRDefault="00190FC9" w:rsidP="00435857">
      <w:pPr>
        <w:tabs>
          <w:tab w:val="left" w:pos="9000"/>
        </w:tabs>
        <w:ind w:right="-422"/>
      </w:pPr>
    </w:p>
    <w:p w14:paraId="314689D8" w14:textId="77777777" w:rsidR="00190FC9" w:rsidRDefault="00190FC9" w:rsidP="00435857">
      <w:pPr>
        <w:tabs>
          <w:tab w:val="left" w:pos="9000"/>
        </w:tabs>
        <w:ind w:right="-422"/>
      </w:pPr>
      <w:r>
        <w:t>…………………………………………………………………………………………………………...</w:t>
      </w:r>
    </w:p>
    <w:p w14:paraId="7A22E255" w14:textId="77777777" w:rsidR="00190FC9" w:rsidRDefault="00190FC9" w:rsidP="00435857">
      <w:pPr>
        <w:tabs>
          <w:tab w:val="left" w:pos="9000"/>
        </w:tabs>
        <w:ind w:right="-422"/>
      </w:pPr>
    </w:p>
    <w:p w14:paraId="2751BFEE" w14:textId="77777777" w:rsidR="00190FC9" w:rsidRDefault="00190FC9" w:rsidP="00435857">
      <w:pPr>
        <w:tabs>
          <w:tab w:val="left" w:pos="9000"/>
        </w:tabs>
        <w:ind w:right="-422"/>
      </w:pPr>
      <w:r>
        <w:t>…………………………………………………………………………………………………………...</w:t>
      </w:r>
    </w:p>
    <w:p w14:paraId="063CDA6B" w14:textId="77777777" w:rsidR="00190FC9" w:rsidRDefault="00190FC9" w:rsidP="00435857">
      <w:pPr>
        <w:tabs>
          <w:tab w:val="left" w:pos="9000"/>
        </w:tabs>
        <w:ind w:right="-422"/>
      </w:pPr>
    </w:p>
    <w:p w14:paraId="6793DCE3" w14:textId="77777777" w:rsidR="00190FC9" w:rsidRDefault="00190FC9" w:rsidP="00435857">
      <w:pPr>
        <w:tabs>
          <w:tab w:val="left" w:pos="9000"/>
        </w:tabs>
        <w:ind w:right="-422"/>
      </w:pPr>
      <w:r>
        <w:t>…………………………………………………………………………………………………………...</w:t>
      </w:r>
    </w:p>
    <w:p w14:paraId="2E8DDC23" w14:textId="77777777" w:rsidR="00190FC9" w:rsidRDefault="00190FC9" w:rsidP="00435857">
      <w:pPr>
        <w:tabs>
          <w:tab w:val="left" w:pos="9000"/>
        </w:tabs>
        <w:ind w:right="-422"/>
      </w:pPr>
    </w:p>
    <w:p w14:paraId="1343053B" w14:textId="77777777" w:rsidR="00190FC9" w:rsidRDefault="00190FC9" w:rsidP="00435857">
      <w:pPr>
        <w:tabs>
          <w:tab w:val="left" w:pos="9000"/>
        </w:tabs>
        <w:ind w:right="-422"/>
      </w:pPr>
      <w:r>
        <w:t>…………………………………………………………………………………………………………...</w:t>
      </w:r>
    </w:p>
    <w:p w14:paraId="0D2C6C19" w14:textId="77777777" w:rsidR="00190FC9" w:rsidRDefault="00190FC9" w:rsidP="00435857">
      <w:pPr>
        <w:tabs>
          <w:tab w:val="left" w:pos="9000"/>
        </w:tabs>
        <w:ind w:right="-422"/>
      </w:pPr>
    </w:p>
    <w:p w14:paraId="7C3BAF61" w14:textId="77777777" w:rsidR="00190FC9" w:rsidRDefault="00190FC9" w:rsidP="00435857">
      <w:pPr>
        <w:tabs>
          <w:tab w:val="left" w:pos="9000"/>
        </w:tabs>
        <w:ind w:right="-422"/>
      </w:pPr>
      <w:r>
        <w:t>…………………………………………………………………………………………………………...</w:t>
      </w:r>
    </w:p>
    <w:p w14:paraId="18C41434" w14:textId="77777777" w:rsidR="00190FC9" w:rsidRDefault="00190FC9" w:rsidP="00435857">
      <w:pPr>
        <w:tabs>
          <w:tab w:val="left" w:pos="9000"/>
        </w:tabs>
        <w:ind w:right="-422"/>
      </w:pPr>
    </w:p>
    <w:p w14:paraId="3547BB06" w14:textId="77777777" w:rsidR="00190FC9" w:rsidRDefault="00190FC9" w:rsidP="00435857">
      <w:pPr>
        <w:tabs>
          <w:tab w:val="left" w:pos="9000"/>
        </w:tabs>
        <w:ind w:right="-422"/>
      </w:pPr>
      <w:r>
        <w:t>…………………………………………………………………………………………………………...</w:t>
      </w:r>
    </w:p>
    <w:p w14:paraId="1BDEAE7F" w14:textId="77777777" w:rsidR="00190FC9" w:rsidRDefault="00190FC9" w:rsidP="00435857">
      <w:pPr>
        <w:tabs>
          <w:tab w:val="left" w:pos="9000"/>
        </w:tabs>
        <w:ind w:right="-422"/>
      </w:pPr>
    </w:p>
    <w:p w14:paraId="48D90565" w14:textId="77777777" w:rsidR="00190FC9" w:rsidRDefault="00190FC9" w:rsidP="00435857">
      <w:pPr>
        <w:tabs>
          <w:tab w:val="left" w:pos="9000"/>
        </w:tabs>
        <w:ind w:right="-422"/>
      </w:pPr>
      <w:r>
        <w:t>…………………………………………………………………………………………………………...</w:t>
      </w:r>
    </w:p>
    <w:p w14:paraId="48B0C391" w14:textId="77777777" w:rsidR="00190FC9" w:rsidRDefault="00190FC9" w:rsidP="00435857">
      <w:pPr>
        <w:tabs>
          <w:tab w:val="left" w:pos="9000"/>
        </w:tabs>
        <w:ind w:right="-422"/>
      </w:pPr>
    </w:p>
    <w:p w14:paraId="404B5D47" w14:textId="77777777" w:rsidR="00190FC9" w:rsidRDefault="00190FC9" w:rsidP="00435857">
      <w:pPr>
        <w:tabs>
          <w:tab w:val="left" w:pos="9000"/>
        </w:tabs>
        <w:ind w:right="-422"/>
      </w:pPr>
      <w:r>
        <w:t>…………………………………………………………………………………………………………...</w:t>
      </w:r>
    </w:p>
    <w:p w14:paraId="26465133" w14:textId="77777777" w:rsidR="00190FC9" w:rsidRDefault="00190FC9" w:rsidP="00435857">
      <w:pPr>
        <w:tabs>
          <w:tab w:val="left" w:pos="9000"/>
        </w:tabs>
        <w:ind w:right="-422"/>
      </w:pPr>
    </w:p>
    <w:p w14:paraId="72A5D449" w14:textId="77777777" w:rsidR="00190FC9" w:rsidRDefault="00190FC9" w:rsidP="00435857">
      <w:pPr>
        <w:tabs>
          <w:tab w:val="left" w:pos="9000"/>
        </w:tabs>
        <w:ind w:right="-422"/>
      </w:pPr>
      <w:r>
        <w:t>…………………………………………………………………………………………………………...</w:t>
      </w:r>
    </w:p>
    <w:p w14:paraId="5ECDEEA7" w14:textId="77777777" w:rsidR="00F83DEC" w:rsidRDefault="00F83DEC" w:rsidP="00435857">
      <w:pPr>
        <w:tabs>
          <w:tab w:val="left" w:pos="9000"/>
        </w:tabs>
        <w:ind w:right="-422"/>
      </w:pPr>
    </w:p>
    <w:p w14:paraId="1D495982" w14:textId="77777777" w:rsidR="00217AC6" w:rsidRDefault="00217AC6" w:rsidP="00435857">
      <w:pPr>
        <w:tabs>
          <w:tab w:val="left" w:pos="9000"/>
        </w:tabs>
        <w:ind w:right="-422"/>
      </w:pPr>
    </w:p>
    <w:p w14:paraId="21FB85BA" w14:textId="77777777" w:rsidR="00F83DEC" w:rsidRDefault="00F83DEC" w:rsidP="00435857">
      <w:pPr>
        <w:tabs>
          <w:tab w:val="left" w:pos="9000"/>
        </w:tabs>
        <w:ind w:right="-422"/>
      </w:pPr>
    </w:p>
    <w:p w14:paraId="4945FE92" w14:textId="77777777" w:rsidR="00F83DEC" w:rsidRDefault="00F83DEC" w:rsidP="00435857">
      <w:pPr>
        <w:tabs>
          <w:tab w:val="left" w:pos="9000"/>
        </w:tabs>
        <w:ind w:right="-422"/>
      </w:pPr>
      <w:r>
        <w:t>Signed  …………………………………………………    Date  …………………………………</w:t>
      </w:r>
      <w:r w:rsidR="000B10E1">
        <w:t>……</w:t>
      </w:r>
    </w:p>
    <w:p w14:paraId="1D440441" w14:textId="77777777" w:rsidR="00F83DEC" w:rsidRDefault="00F83DEC" w:rsidP="00435857">
      <w:pPr>
        <w:tabs>
          <w:tab w:val="left" w:pos="9000"/>
        </w:tabs>
        <w:ind w:right="-422"/>
      </w:pPr>
      <w:r>
        <w:t xml:space="preserve">              (mother/father/legal guardian</w:t>
      </w:r>
      <w:r w:rsidR="002D3882">
        <w:t>/carer</w:t>
      </w:r>
      <w:r>
        <w:t>)</w:t>
      </w:r>
    </w:p>
    <w:p w14:paraId="5563E397" w14:textId="77777777" w:rsidR="00F83DEC" w:rsidRDefault="00F83DEC" w:rsidP="00435857">
      <w:pPr>
        <w:tabs>
          <w:tab w:val="left" w:pos="9000"/>
        </w:tabs>
        <w:ind w:right="-422"/>
      </w:pPr>
    </w:p>
    <w:p w14:paraId="741EF79C" w14:textId="77777777" w:rsidR="00F83DEC" w:rsidRDefault="00F83DEC" w:rsidP="00435857">
      <w:pPr>
        <w:tabs>
          <w:tab w:val="left" w:pos="9000"/>
        </w:tabs>
        <w:ind w:right="-422"/>
      </w:pPr>
      <w:r>
        <w:t xml:space="preserve">Title:  </w:t>
      </w:r>
      <w:r w:rsidR="000B10E1">
        <w:t>Mr/Mrs/Miss/Ms</w:t>
      </w:r>
      <w:r w:rsidR="00217AC6">
        <w:t xml:space="preserve">  </w:t>
      </w:r>
      <w:r w:rsidR="000B10E1">
        <w:t>…...</w:t>
      </w:r>
      <w:r w:rsidR="00E64FDD">
        <w:t>…</w:t>
      </w:r>
      <w:r w:rsidR="000B10E1">
        <w:t>……</w:t>
      </w:r>
      <w:r w:rsidR="00E64FDD">
        <w:t xml:space="preserve">  Name: …</w:t>
      </w:r>
      <w:r w:rsidR="000B10E1">
        <w:t>……</w:t>
      </w:r>
      <w:r w:rsidR="00E64FDD">
        <w:t>…………………………………………………..</w:t>
      </w:r>
    </w:p>
    <w:p w14:paraId="630E211E" w14:textId="77777777" w:rsidR="00E64FDD" w:rsidRDefault="00E64FDD" w:rsidP="00435857">
      <w:pPr>
        <w:tabs>
          <w:tab w:val="left" w:pos="9000"/>
        </w:tabs>
        <w:ind w:right="-422"/>
      </w:pPr>
    </w:p>
    <w:p w14:paraId="19FF1F10" w14:textId="6E37ED2A" w:rsidR="00502A0A" w:rsidRPr="00951404" w:rsidRDefault="00E64FDD" w:rsidP="00435857">
      <w:pPr>
        <w:tabs>
          <w:tab w:val="left" w:pos="9000"/>
        </w:tabs>
        <w:ind w:right="-422"/>
      </w:pPr>
      <w:r w:rsidRPr="00A32E87">
        <w:rPr>
          <w:b/>
        </w:rPr>
        <w:t>Please return the completed form to:</w:t>
      </w:r>
      <w:r w:rsidR="00951404">
        <w:rPr>
          <w:b/>
        </w:rPr>
        <w:t xml:space="preserve"> </w:t>
      </w:r>
      <w:hyperlink r:id="rId12" w:history="1">
        <w:r w:rsidR="00951404" w:rsidRPr="00951404">
          <w:rPr>
            <w:rStyle w:val="Hyperlink"/>
          </w:rPr>
          <w:t>office@goosegreenprimaryschool.org</w:t>
        </w:r>
      </w:hyperlink>
      <w:r w:rsidR="00951404" w:rsidRPr="00951404">
        <w:t xml:space="preserve"> or hand in a paper copy to the school office. </w:t>
      </w:r>
    </w:p>
    <w:p w14:paraId="43AF207F" w14:textId="77777777" w:rsidR="00951404" w:rsidRPr="00951404" w:rsidRDefault="00951404" w:rsidP="00435857">
      <w:pPr>
        <w:tabs>
          <w:tab w:val="left" w:pos="9000"/>
        </w:tabs>
        <w:ind w:right="-422"/>
        <w:rPr>
          <w:b/>
        </w:rPr>
      </w:pPr>
      <w:bookmarkStart w:id="0" w:name="_GoBack"/>
      <w:bookmarkEnd w:id="0"/>
    </w:p>
    <w:sectPr w:rsidR="00951404" w:rsidRPr="00951404" w:rsidSect="00AC0B60">
      <w:footerReference w:type="even" r:id="rId13"/>
      <w:footerReference w:type="default" r:id="rId14"/>
      <w:pgSz w:w="11906" w:h="16838"/>
      <w:pgMar w:top="1440" w:right="1646" w:bottom="1440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60CDB" w14:textId="77777777" w:rsidR="00AD73B3" w:rsidRDefault="00AD73B3">
      <w:r>
        <w:separator/>
      </w:r>
    </w:p>
  </w:endnote>
  <w:endnote w:type="continuationSeparator" w:id="0">
    <w:p w14:paraId="337EEA20" w14:textId="77777777" w:rsidR="00AD73B3" w:rsidRDefault="00AD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5C08A" w14:textId="77777777" w:rsidR="0062756D" w:rsidRDefault="0062756D" w:rsidP="00190F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D840C8" w14:textId="77777777" w:rsidR="0062756D" w:rsidRDefault="006275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72EE0" w14:textId="28D88A80" w:rsidR="0062756D" w:rsidRDefault="0062756D" w:rsidP="00190F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1404">
      <w:rPr>
        <w:rStyle w:val="PageNumber"/>
        <w:noProof/>
      </w:rPr>
      <w:t>4</w:t>
    </w:r>
    <w:r>
      <w:rPr>
        <w:rStyle w:val="PageNumber"/>
      </w:rPr>
      <w:fldChar w:fldCharType="end"/>
    </w:r>
  </w:p>
  <w:p w14:paraId="323E1800" w14:textId="77777777" w:rsidR="0062756D" w:rsidRDefault="006275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D6D2D" w14:textId="77777777" w:rsidR="00AD73B3" w:rsidRDefault="00AD73B3">
      <w:r>
        <w:separator/>
      </w:r>
    </w:p>
  </w:footnote>
  <w:footnote w:type="continuationSeparator" w:id="0">
    <w:p w14:paraId="521CBE85" w14:textId="77777777" w:rsidR="00AD73B3" w:rsidRDefault="00AD7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26A73"/>
    <w:multiLevelType w:val="hybridMultilevel"/>
    <w:tmpl w:val="DA7A015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8A5707"/>
    <w:multiLevelType w:val="hybridMultilevel"/>
    <w:tmpl w:val="A3F0A95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8418A5"/>
    <w:multiLevelType w:val="hybridMultilevel"/>
    <w:tmpl w:val="FB6C1CA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3C449B"/>
    <w:multiLevelType w:val="hybridMultilevel"/>
    <w:tmpl w:val="DD267C26"/>
    <w:lvl w:ilvl="0" w:tplc="47947332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7A3324"/>
    <w:multiLevelType w:val="hybridMultilevel"/>
    <w:tmpl w:val="A342A3A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57"/>
    <w:rsid w:val="00061F30"/>
    <w:rsid w:val="00083025"/>
    <w:rsid w:val="000B10E1"/>
    <w:rsid w:val="00106489"/>
    <w:rsid w:val="00190FC9"/>
    <w:rsid w:val="002146FB"/>
    <w:rsid w:val="00217AC6"/>
    <w:rsid w:val="002629FF"/>
    <w:rsid w:val="002B7667"/>
    <w:rsid w:val="002D3882"/>
    <w:rsid w:val="002E2F94"/>
    <w:rsid w:val="00313884"/>
    <w:rsid w:val="00396294"/>
    <w:rsid w:val="003B043F"/>
    <w:rsid w:val="003B0986"/>
    <w:rsid w:val="003C5613"/>
    <w:rsid w:val="003E5F45"/>
    <w:rsid w:val="003F71B4"/>
    <w:rsid w:val="0040656B"/>
    <w:rsid w:val="0041506E"/>
    <w:rsid w:val="004330F4"/>
    <w:rsid w:val="00435857"/>
    <w:rsid w:val="004959F6"/>
    <w:rsid w:val="004D5C3B"/>
    <w:rsid w:val="004E565E"/>
    <w:rsid w:val="00502A0A"/>
    <w:rsid w:val="00531D28"/>
    <w:rsid w:val="005626FF"/>
    <w:rsid w:val="0056797F"/>
    <w:rsid w:val="0062756D"/>
    <w:rsid w:val="00647854"/>
    <w:rsid w:val="006877CE"/>
    <w:rsid w:val="006C2151"/>
    <w:rsid w:val="00732FC8"/>
    <w:rsid w:val="00737DCB"/>
    <w:rsid w:val="007A7DC4"/>
    <w:rsid w:val="007E4546"/>
    <w:rsid w:val="007F216B"/>
    <w:rsid w:val="0092031A"/>
    <w:rsid w:val="009218BE"/>
    <w:rsid w:val="0092206B"/>
    <w:rsid w:val="00951404"/>
    <w:rsid w:val="009D77CB"/>
    <w:rsid w:val="00A32E87"/>
    <w:rsid w:val="00A411B1"/>
    <w:rsid w:val="00AC0B60"/>
    <w:rsid w:val="00AD6F7A"/>
    <w:rsid w:val="00AD73B3"/>
    <w:rsid w:val="00B4099F"/>
    <w:rsid w:val="00BB53A2"/>
    <w:rsid w:val="00CA64D6"/>
    <w:rsid w:val="00DE66FB"/>
    <w:rsid w:val="00E239A3"/>
    <w:rsid w:val="00E34D19"/>
    <w:rsid w:val="00E64FDD"/>
    <w:rsid w:val="00E76F4E"/>
    <w:rsid w:val="00EC126D"/>
    <w:rsid w:val="00EE1F35"/>
    <w:rsid w:val="00F83DEC"/>
    <w:rsid w:val="00F91BE9"/>
    <w:rsid w:val="00FA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831336"/>
  <w15:chartTrackingRefBased/>
  <w15:docId w15:val="{96E9118C-D433-48D1-A547-86091656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26FF"/>
    <w:rPr>
      <w:color w:val="0000FF"/>
      <w:u w:val="single"/>
    </w:rPr>
  </w:style>
  <w:style w:type="paragraph" w:styleId="BalloonText">
    <w:name w:val="Balloon Text"/>
    <w:basedOn w:val="Normal"/>
    <w:semiHidden/>
    <w:rsid w:val="00F91BE9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34D1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34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fice@goosegreenprimaryschool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6CCCF90CCF5948B540A1D0CEEF7801" ma:contentTypeVersion="18" ma:contentTypeDescription="Create a new document." ma:contentTypeScope="" ma:versionID="d9b67b33d2c44bba75a7ff099abd60d1">
  <xsd:schema xmlns:xsd="http://www.w3.org/2001/XMLSchema" xmlns:xs="http://www.w3.org/2001/XMLSchema" xmlns:p="http://schemas.microsoft.com/office/2006/metadata/properties" xmlns:ns2="5cf1a2c7-1f02-4119-841c-4319aed8d876" xmlns:ns3="fbaabd00-045d-43cb-98d2-185940bfdc77" targetNamespace="http://schemas.microsoft.com/office/2006/metadata/properties" ma:root="true" ma:fieldsID="c8f3cb4627b4cb74ace5e1f0d6a132e2" ns2:_="" ns3:_="">
    <xsd:import namespace="5cf1a2c7-1f02-4119-841c-4319aed8d876"/>
    <xsd:import namespace="fbaabd00-045d-43cb-98d2-185940bfd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1a2c7-1f02-4119-841c-4319aed8d8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bb6234b-3a94-4fde-bb8b-f61c4db1a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abd00-045d-43cb-98d2-185940bfd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25bc96-023f-4555-80dd-8ecad7062a0c}" ma:internalName="TaxCatchAll" ma:showField="CatchAllData" ma:web="fbaabd00-045d-43cb-98d2-185940bfd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f1a2c7-1f02-4119-841c-4319aed8d876">
      <Terms xmlns="http://schemas.microsoft.com/office/infopath/2007/PartnerControls"/>
    </lcf76f155ced4ddcb4097134ff3c332f>
    <TaxCatchAll xmlns="fbaabd00-045d-43cb-98d2-185940bfdc77" xsi:nil="true"/>
  </documentManagement>
</p:properties>
</file>

<file path=customXml/itemProps1.xml><?xml version="1.0" encoding="utf-8"?>
<ds:datastoreItem xmlns:ds="http://schemas.openxmlformats.org/officeDocument/2006/customXml" ds:itemID="{869C63AC-2D6E-4E50-A055-CE7FBA83CFC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A4D96A4-7C0D-45B1-930B-0A570373B6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56327D-FC05-42D1-945D-242010A48B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1a2c7-1f02-4119-841c-4319aed8d876"/>
    <ds:schemaRef ds:uri="fbaabd00-045d-43cb-98d2-185940bfd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19080B-6AA4-468E-878E-E4A96BE21D1E}">
  <ds:schemaRefs>
    <ds:schemaRef ds:uri="http://schemas.microsoft.com/office/2006/metadata/properties"/>
    <ds:schemaRef ds:uri="http://schemas.microsoft.com/office/infopath/2007/PartnerControls"/>
    <ds:schemaRef ds:uri="5cf1a2c7-1f02-4119-841c-4319aed8d876"/>
    <ds:schemaRef ds:uri="fbaabd00-045d-43cb-98d2-185940bfdc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7565A126</Template>
  <TotalTime>1</TotalTime>
  <Pages>4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LONDON BOROUGH OF BEXLEY – EDUCATION AND SOCIAL CARE</vt:lpstr>
    </vt:vector>
  </TitlesOfParts>
  <Company>Bexley Council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 BOROUGH OF BEXLEY – EDUCATION AND SOCIAL CARE</dc:title>
  <dc:subject/>
  <dc:creator>ebhill</dc:creator>
  <cp:keywords/>
  <dc:description/>
  <cp:lastModifiedBy>Cat Washbrook</cp:lastModifiedBy>
  <cp:revision>2</cp:revision>
  <cp:lastPrinted>2011-07-29T12:49:00Z</cp:lastPrinted>
  <dcterms:created xsi:type="dcterms:W3CDTF">2024-03-18T11:09:00Z</dcterms:created>
  <dcterms:modified xsi:type="dcterms:W3CDTF">2024-03-18T11:09:00Z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play_urn:schemas-microsoft-com:office:office#Editor">
    <vt:lpwstr>Lisa Bromley</vt:lpwstr>
  </property>
  <property fmtid="{D5CDD505-2E9C-101B-9397-08002B2CF9AE}" pid="4" name="Order">
    <vt:lpwstr>698400.000000000</vt:lpwstr>
  </property>
  <property fmtid="{D5CDD505-2E9C-101B-9397-08002B2CF9AE}" pid="5" name="display_urn:schemas-microsoft-com:office:office#Author">
    <vt:lpwstr>Lisa Bromley</vt:lpwstr>
  </property>
  <property fmtid="{D5CDD505-2E9C-101B-9397-08002B2CF9AE}" pid="6" name="ContentTypeId">
    <vt:lpwstr>0x0101008F6CCCF90CCF5948B540A1D0CEEF7801</vt:lpwstr>
  </property>
</Properties>
</file>